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34BF" w14:textId="1D1FEC16" w:rsidR="0067472D" w:rsidRDefault="0067472D" w:rsidP="005A4F0E">
      <w:pPr>
        <w:pStyle w:val="Nadpis2"/>
        <w:rPr>
          <w:lang w:val="en-GB"/>
        </w:rPr>
      </w:pPr>
      <w:r w:rsidRPr="0067472D">
        <w:rPr>
          <w:lang w:val="en-GB"/>
        </w:rPr>
        <w:t xml:space="preserve">Attachment 1: Proposal </w:t>
      </w:r>
      <w:r w:rsidR="00574080">
        <w:rPr>
          <w:lang w:val="en-GB"/>
        </w:rPr>
        <w:t>S</w:t>
      </w:r>
      <w:r w:rsidRPr="0067472D">
        <w:rPr>
          <w:lang w:val="en-GB"/>
        </w:rPr>
        <w:t xml:space="preserve">ubmission </w:t>
      </w:r>
      <w:r w:rsidR="00574080">
        <w:rPr>
          <w:lang w:val="en-GB"/>
        </w:rPr>
        <w:t>F</w:t>
      </w:r>
      <w:r w:rsidRPr="0067472D">
        <w:rPr>
          <w:lang w:val="en-GB"/>
        </w:rPr>
        <w:t>orm</w:t>
      </w:r>
    </w:p>
    <w:p w14:paraId="6CB0D4DE" w14:textId="77777777" w:rsidR="00465D05" w:rsidRPr="00465D05" w:rsidRDefault="00465D05" w:rsidP="00465D05">
      <w:pPr>
        <w:rPr>
          <w:lang w:val="en-GB"/>
        </w:rPr>
      </w:pPr>
    </w:p>
    <w:p w14:paraId="7197823D" w14:textId="77777777" w:rsidR="0067472D" w:rsidRPr="0067472D" w:rsidRDefault="0067472D" w:rsidP="0067472D">
      <w:pPr>
        <w:rPr>
          <w:b/>
          <w:bCs/>
          <w:lang w:val="en-GB"/>
        </w:rPr>
      </w:pPr>
      <w:r w:rsidRPr="0067472D">
        <w:rPr>
          <w:b/>
          <w:bCs/>
          <w:lang w:val="en-GB"/>
        </w:rPr>
        <w:t>Title:</w:t>
      </w:r>
    </w:p>
    <w:p w14:paraId="68CF3D13" w14:textId="77777777" w:rsidR="00574080" w:rsidRDefault="00574080" w:rsidP="0067472D">
      <w:pPr>
        <w:rPr>
          <w:b/>
          <w:bCs/>
          <w:lang w:val="en-GB"/>
        </w:rPr>
      </w:pPr>
    </w:p>
    <w:p w14:paraId="5C6C4BEE" w14:textId="1E7AD1CC" w:rsidR="0067472D" w:rsidRPr="0067472D" w:rsidRDefault="0067472D" w:rsidP="0067472D">
      <w:pPr>
        <w:rPr>
          <w:b/>
          <w:bCs/>
          <w:lang w:val="en-GB"/>
        </w:rPr>
      </w:pPr>
      <w:r w:rsidRPr="0067472D">
        <w:rPr>
          <w:b/>
          <w:bCs/>
          <w:lang w:val="en-GB"/>
        </w:rPr>
        <w:t>Author(s):</w:t>
      </w:r>
    </w:p>
    <w:p w14:paraId="1347EB58" w14:textId="77777777" w:rsidR="00574080" w:rsidRDefault="00574080" w:rsidP="0067472D">
      <w:pPr>
        <w:rPr>
          <w:b/>
          <w:bCs/>
          <w:lang w:val="en-GB"/>
        </w:rPr>
      </w:pPr>
    </w:p>
    <w:p w14:paraId="41A9C759" w14:textId="31CFD3B4" w:rsidR="0067472D" w:rsidRPr="0067472D" w:rsidRDefault="0067472D" w:rsidP="0067472D">
      <w:pPr>
        <w:rPr>
          <w:b/>
          <w:bCs/>
          <w:lang w:val="en-GB"/>
        </w:rPr>
      </w:pPr>
      <w:r w:rsidRPr="0067472D">
        <w:rPr>
          <w:b/>
          <w:bCs/>
          <w:lang w:val="en-GB"/>
        </w:rPr>
        <w:t>Contact details</w:t>
      </w:r>
      <w:r w:rsidR="00574080" w:rsidRPr="00574080">
        <w:rPr>
          <w:lang w:val="en-GB"/>
        </w:rPr>
        <w:t xml:space="preserve"> (e-mail, postal address)</w:t>
      </w:r>
      <w:r w:rsidRPr="0067472D">
        <w:rPr>
          <w:b/>
          <w:bCs/>
          <w:lang w:val="en-GB"/>
        </w:rPr>
        <w:t>:</w:t>
      </w:r>
    </w:p>
    <w:p w14:paraId="5C8F9CB0" w14:textId="77777777" w:rsidR="00574080" w:rsidRDefault="00574080" w:rsidP="0067472D">
      <w:pPr>
        <w:rPr>
          <w:b/>
          <w:bCs/>
          <w:lang w:val="en-GB"/>
        </w:rPr>
      </w:pPr>
    </w:p>
    <w:p w14:paraId="29516BAA" w14:textId="0A684731" w:rsidR="0067472D" w:rsidRPr="0067472D" w:rsidRDefault="0067472D" w:rsidP="0067472D">
      <w:pPr>
        <w:rPr>
          <w:lang w:val="en-GB"/>
        </w:rPr>
      </w:pPr>
      <w:r w:rsidRPr="0067472D">
        <w:rPr>
          <w:b/>
          <w:bCs/>
          <w:lang w:val="en-GB"/>
        </w:rPr>
        <w:t>Publication type:</w:t>
      </w:r>
      <w:r w:rsidRPr="0067472D">
        <w:rPr>
          <w:lang w:val="en-GB"/>
        </w:rPr>
        <w:t xml:space="preserve"> </w:t>
      </w:r>
      <w:r w:rsidRPr="0067472D">
        <w:rPr>
          <w:lang w:val="en-GB"/>
        </w:rPr>
        <w:tab/>
        <w:t xml:space="preserve">monograph (one </w:t>
      </w:r>
      <w:r w:rsidR="009925F9">
        <w:rPr>
          <w:lang w:val="en-GB"/>
        </w:rPr>
        <w:t>or multiple authors</w:t>
      </w:r>
      <w:r w:rsidRPr="0067472D">
        <w:rPr>
          <w:lang w:val="en-GB"/>
        </w:rPr>
        <w:t>)</w:t>
      </w:r>
    </w:p>
    <w:p w14:paraId="339C136E" w14:textId="01556AC3" w:rsidR="0067472D" w:rsidRPr="0067472D" w:rsidRDefault="009925F9" w:rsidP="00EB481E">
      <w:pPr>
        <w:ind w:left="1416" w:firstLine="708"/>
        <w:rPr>
          <w:lang w:val="en-GB"/>
        </w:rPr>
      </w:pPr>
      <w:r>
        <w:rPr>
          <w:lang w:val="en-GB"/>
        </w:rPr>
        <w:t xml:space="preserve">collective </w:t>
      </w:r>
      <w:r w:rsidR="0067472D" w:rsidRPr="0067472D">
        <w:rPr>
          <w:lang w:val="en-GB"/>
        </w:rPr>
        <w:t xml:space="preserve">monograph </w:t>
      </w:r>
    </w:p>
    <w:p w14:paraId="05A21F0F" w14:textId="74CABF3D" w:rsidR="0067472D" w:rsidRPr="0067472D" w:rsidRDefault="0067472D" w:rsidP="00EB481E">
      <w:pPr>
        <w:ind w:left="1416" w:firstLine="708"/>
        <w:rPr>
          <w:lang w:val="en-GB"/>
        </w:rPr>
      </w:pPr>
      <w:r w:rsidRPr="0067472D">
        <w:rPr>
          <w:lang w:val="en-GB"/>
        </w:rPr>
        <w:t>edited collection</w:t>
      </w:r>
      <w:r w:rsidR="009925F9">
        <w:rPr>
          <w:lang w:val="en-GB"/>
        </w:rPr>
        <w:t xml:space="preserve"> (including conference proceedings)</w:t>
      </w:r>
    </w:p>
    <w:p w14:paraId="378E297D" w14:textId="77777777" w:rsidR="0067472D" w:rsidRPr="0067472D" w:rsidRDefault="0067472D" w:rsidP="00EB481E">
      <w:pPr>
        <w:ind w:left="1416" w:firstLine="708"/>
        <w:rPr>
          <w:lang w:val="en-GB"/>
        </w:rPr>
      </w:pPr>
      <w:r w:rsidRPr="0067472D">
        <w:rPr>
          <w:lang w:val="en-GB"/>
        </w:rPr>
        <w:t>critical edition</w:t>
      </w:r>
    </w:p>
    <w:p w14:paraId="4EDAB63F" w14:textId="073E5EC8" w:rsidR="144BFC7A" w:rsidRDefault="30885F96" w:rsidP="1D5D8ED7">
      <w:pPr>
        <w:ind w:left="1416" w:firstLine="708"/>
        <w:rPr>
          <w:lang w:val="en-GB"/>
        </w:rPr>
      </w:pPr>
      <w:r w:rsidRPr="1D5D8ED7">
        <w:rPr>
          <w:lang w:val="en-GB"/>
        </w:rPr>
        <w:t>other (please specify):</w:t>
      </w:r>
    </w:p>
    <w:p w14:paraId="3B295072" w14:textId="3E046AAC" w:rsidR="1D5D8ED7" w:rsidRDefault="1D5D8ED7" w:rsidP="1D5D8ED7">
      <w:pPr>
        <w:ind w:left="1416" w:firstLine="708"/>
        <w:rPr>
          <w:lang w:val="en-GB"/>
        </w:rPr>
      </w:pPr>
    </w:p>
    <w:p w14:paraId="4D77331B" w14:textId="521B9A2D" w:rsidR="0067472D" w:rsidRPr="0067472D" w:rsidRDefault="30885F96" w:rsidP="0067472D">
      <w:pPr>
        <w:rPr>
          <w:lang w:val="en-GB"/>
        </w:rPr>
      </w:pPr>
      <w:r w:rsidRPr="1D5D8ED7">
        <w:rPr>
          <w:b/>
          <w:bCs/>
          <w:lang w:val="en-GB"/>
        </w:rPr>
        <w:t>Funding</w:t>
      </w:r>
      <w:r w:rsidRPr="1D5D8ED7">
        <w:rPr>
          <w:lang w:val="en-GB"/>
        </w:rPr>
        <w:t xml:space="preserve"> (in case of a grant of which </w:t>
      </w:r>
      <w:r w:rsidR="004E12B7">
        <w:rPr>
          <w:lang w:val="en-GB"/>
        </w:rPr>
        <w:t>you are</w:t>
      </w:r>
      <w:r w:rsidRPr="1D5D8ED7">
        <w:rPr>
          <w:lang w:val="en-GB"/>
        </w:rPr>
        <w:t xml:space="preserve"> not the principal investigator, please also attach the consent of the principal investigator to the financing of the publication):</w:t>
      </w:r>
    </w:p>
    <w:p w14:paraId="1AE819A5" w14:textId="1ED668F1" w:rsidR="144BFC7A" w:rsidRDefault="144BFC7A" w:rsidP="144BFC7A">
      <w:pPr>
        <w:rPr>
          <w:b/>
          <w:bCs/>
          <w:lang w:val="en-GB"/>
        </w:rPr>
      </w:pPr>
    </w:p>
    <w:p w14:paraId="70F06F91" w14:textId="7927E267" w:rsidR="0067472D" w:rsidRPr="0067472D" w:rsidRDefault="57256F6B" w:rsidP="0067472D">
      <w:pPr>
        <w:rPr>
          <w:lang w:val="en-GB"/>
        </w:rPr>
      </w:pPr>
      <w:r w:rsidRPr="1D5D8ED7">
        <w:rPr>
          <w:b/>
          <w:bCs/>
          <w:lang w:val="en-GB"/>
        </w:rPr>
        <w:t>Length</w:t>
      </w:r>
      <w:r w:rsidR="30B842B4" w:rsidRPr="1D5D8ED7">
        <w:rPr>
          <w:lang w:val="en-GB"/>
        </w:rPr>
        <w:t>:</w:t>
      </w:r>
    </w:p>
    <w:p w14:paraId="6DCDB9DA" w14:textId="431FB854" w:rsidR="144BFC7A" w:rsidRDefault="144BFC7A" w:rsidP="144BFC7A">
      <w:pPr>
        <w:rPr>
          <w:b/>
          <w:bCs/>
          <w:lang w:val="en-GB"/>
        </w:rPr>
      </w:pPr>
    </w:p>
    <w:p w14:paraId="52F508EF" w14:textId="40BC4A2A" w:rsidR="0067472D" w:rsidRDefault="0067472D" w:rsidP="0067472D">
      <w:pPr>
        <w:rPr>
          <w:b/>
          <w:bCs/>
          <w:lang w:val="en-GB"/>
        </w:rPr>
      </w:pPr>
      <w:r w:rsidRPr="144BFC7A">
        <w:rPr>
          <w:b/>
          <w:bCs/>
          <w:lang w:val="en-GB"/>
        </w:rPr>
        <w:t>Language:</w:t>
      </w:r>
    </w:p>
    <w:p w14:paraId="12760DB2" w14:textId="77777777" w:rsidR="004E12B7" w:rsidRPr="0067472D" w:rsidRDefault="004E12B7" w:rsidP="0067472D">
      <w:pPr>
        <w:rPr>
          <w:b/>
          <w:bCs/>
          <w:lang w:val="en-GB"/>
        </w:rPr>
      </w:pPr>
    </w:p>
    <w:p w14:paraId="6530859D" w14:textId="24AA3FB3" w:rsidR="144BFC7A" w:rsidRDefault="004E12B7" w:rsidP="144BFC7A">
      <w:pPr>
        <w:rPr>
          <w:b/>
          <w:bCs/>
          <w:lang w:val="en-GB"/>
        </w:rPr>
      </w:pPr>
      <w:r>
        <w:rPr>
          <w:b/>
          <w:bCs/>
          <w:lang w:val="en-GB"/>
        </w:rPr>
        <w:t>Research field / discipline:</w:t>
      </w:r>
    </w:p>
    <w:p w14:paraId="2898FAE2" w14:textId="77777777" w:rsidR="004E12B7" w:rsidRDefault="004E12B7" w:rsidP="144BFC7A">
      <w:pPr>
        <w:rPr>
          <w:b/>
          <w:bCs/>
          <w:lang w:val="en-GB"/>
        </w:rPr>
      </w:pPr>
    </w:p>
    <w:p w14:paraId="1D648B06" w14:textId="71896A6C" w:rsidR="0067472D" w:rsidRPr="0067472D" w:rsidRDefault="30B842B4" w:rsidP="0067472D">
      <w:pPr>
        <w:rPr>
          <w:lang w:val="en-GB"/>
        </w:rPr>
      </w:pPr>
      <w:r w:rsidRPr="1D5D8ED7">
        <w:rPr>
          <w:b/>
          <w:bCs/>
          <w:lang w:val="en-GB"/>
        </w:rPr>
        <w:t>Annotation</w:t>
      </w:r>
      <w:r w:rsidRPr="1D5D8ED7">
        <w:rPr>
          <w:lang w:val="en-GB"/>
        </w:rPr>
        <w:t xml:space="preserve"> (</w:t>
      </w:r>
      <w:r w:rsidR="004E12B7">
        <w:rPr>
          <w:lang w:val="en-GB"/>
        </w:rPr>
        <w:t xml:space="preserve">in case of research monograph, remember to include: </w:t>
      </w:r>
      <w:r w:rsidR="004E12B7" w:rsidRPr="1D5D8ED7">
        <w:rPr>
          <w:lang w:val="en-GB"/>
        </w:rPr>
        <w:t>research question(s)</w:t>
      </w:r>
      <w:r w:rsidR="004E12B7">
        <w:rPr>
          <w:lang w:val="en-GB"/>
        </w:rPr>
        <w:t xml:space="preserve"> and </w:t>
      </w:r>
      <w:r w:rsidR="004E12B7" w:rsidRPr="1D5D8ED7">
        <w:rPr>
          <w:lang w:val="en-GB"/>
        </w:rPr>
        <w:t>goals</w:t>
      </w:r>
      <w:r w:rsidR="004E12B7">
        <w:rPr>
          <w:lang w:val="en-GB"/>
        </w:rPr>
        <w:t>,</w:t>
      </w:r>
      <w:r w:rsidR="004E12B7" w:rsidRPr="1D5D8ED7">
        <w:rPr>
          <w:lang w:val="en-GB"/>
        </w:rPr>
        <w:t xml:space="preserve"> </w:t>
      </w:r>
      <w:r w:rsidR="004E12B7">
        <w:rPr>
          <w:lang w:val="en-GB"/>
        </w:rPr>
        <w:t xml:space="preserve">data and </w:t>
      </w:r>
      <w:r w:rsidR="004E12B7" w:rsidRPr="1D5D8ED7">
        <w:rPr>
          <w:lang w:val="en-GB"/>
        </w:rPr>
        <w:t xml:space="preserve">methodology, </w:t>
      </w:r>
      <w:r w:rsidR="004E12B7">
        <w:rPr>
          <w:lang w:val="en-GB"/>
        </w:rPr>
        <w:t>wider academic context to situate your research</w:t>
      </w:r>
      <w:r w:rsidRPr="1D5D8ED7">
        <w:rPr>
          <w:lang w:val="en-GB"/>
        </w:rPr>
        <w:t xml:space="preserve">, </w:t>
      </w:r>
      <w:r w:rsidR="004E12B7" w:rsidRPr="1D5D8ED7">
        <w:rPr>
          <w:lang w:val="en-GB"/>
        </w:rPr>
        <w:t>range of topics</w:t>
      </w:r>
      <w:r w:rsidR="004E12B7">
        <w:rPr>
          <w:lang w:val="en-GB"/>
        </w:rPr>
        <w:t xml:space="preserve"> covered, and results</w:t>
      </w:r>
      <w:r w:rsidRPr="1D5D8ED7">
        <w:rPr>
          <w:lang w:val="en-GB"/>
        </w:rPr>
        <w:t>):</w:t>
      </w:r>
    </w:p>
    <w:p w14:paraId="7F0800A7" w14:textId="71DC710E" w:rsidR="144BFC7A" w:rsidRDefault="144BFC7A" w:rsidP="144BFC7A">
      <w:pPr>
        <w:rPr>
          <w:b/>
          <w:bCs/>
          <w:lang w:val="en-GB"/>
        </w:rPr>
      </w:pPr>
    </w:p>
    <w:p w14:paraId="45704BA3" w14:textId="77777777" w:rsidR="004E12B7" w:rsidRPr="0067472D" w:rsidRDefault="004E12B7" w:rsidP="004E12B7">
      <w:pPr>
        <w:rPr>
          <w:b/>
          <w:bCs/>
          <w:lang w:val="en-GB"/>
        </w:rPr>
      </w:pPr>
      <w:r w:rsidRPr="1D5D8ED7">
        <w:rPr>
          <w:b/>
          <w:bCs/>
          <w:lang w:val="en-GB"/>
        </w:rPr>
        <w:t>Existing competitor titles</w:t>
      </w:r>
      <w:r w:rsidRPr="004E12B7">
        <w:rPr>
          <w:lang w:val="en-GB"/>
        </w:rPr>
        <w:t xml:space="preserve">: </w:t>
      </w:r>
    </w:p>
    <w:p w14:paraId="602F49F5" w14:textId="77777777" w:rsidR="004E12B7" w:rsidRDefault="004E12B7" w:rsidP="004E12B7">
      <w:pPr>
        <w:rPr>
          <w:b/>
          <w:bCs/>
          <w:lang w:val="en-GB"/>
        </w:rPr>
      </w:pPr>
    </w:p>
    <w:p w14:paraId="71CE9797" w14:textId="27F2700C" w:rsidR="004E12B7" w:rsidRPr="0067472D" w:rsidRDefault="004E12B7" w:rsidP="004E12B7">
      <w:pPr>
        <w:rPr>
          <w:lang w:val="en-GB"/>
        </w:rPr>
      </w:pPr>
      <w:r w:rsidRPr="1D5D8ED7">
        <w:rPr>
          <w:b/>
          <w:bCs/>
          <w:lang w:val="en-GB"/>
        </w:rPr>
        <w:t>Contribution</w:t>
      </w:r>
      <w:r w:rsidR="00574080">
        <w:rPr>
          <w:b/>
          <w:bCs/>
          <w:lang w:val="en-GB"/>
        </w:rPr>
        <w:t>s</w:t>
      </w:r>
      <w:r w:rsidRPr="1D5D8ED7">
        <w:rPr>
          <w:b/>
          <w:bCs/>
          <w:lang w:val="en-GB"/>
        </w:rPr>
        <w:t xml:space="preserve"> of the work</w:t>
      </w:r>
      <w:r w:rsidRPr="1D5D8ED7">
        <w:rPr>
          <w:lang w:val="en-GB"/>
        </w:rPr>
        <w:t xml:space="preserve"> (</w:t>
      </w:r>
      <w:r w:rsidR="00574080">
        <w:rPr>
          <w:lang w:val="en-GB"/>
        </w:rPr>
        <w:t>if applicable, remember to also</w:t>
      </w:r>
      <w:r w:rsidRPr="1D5D8ED7">
        <w:rPr>
          <w:lang w:val="en-GB"/>
        </w:rPr>
        <w:t xml:space="preserve"> address how the proposed title differs from similar ones):</w:t>
      </w:r>
    </w:p>
    <w:p w14:paraId="4A0C3A55" w14:textId="77777777" w:rsidR="004E12B7" w:rsidRDefault="004E12B7" w:rsidP="0067472D">
      <w:pPr>
        <w:rPr>
          <w:b/>
          <w:bCs/>
          <w:lang w:val="en-GB"/>
        </w:rPr>
      </w:pPr>
    </w:p>
    <w:p w14:paraId="3536229F" w14:textId="1D9A7877" w:rsidR="0067472D" w:rsidRPr="0067472D" w:rsidRDefault="004E12B7" w:rsidP="0067472D">
      <w:pPr>
        <w:rPr>
          <w:b/>
          <w:bCs/>
          <w:lang w:val="en-GB"/>
        </w:rPr>
      </w:pPr>
      <w:r>
        <w:rPr>
          <w:b/>
          <w:bCs/>
          <w:lang w:val="en-GB"/>
        </w:rPr>
        <w:t>S</w:t>
      </w:r>
      <w:r w:rsidR="0067472D" w:rsidRPr="144BFC7A">
        <w:rPr>
          <w:b/>
          <w:bCs/>
          <w:lang w:val="en-GB"/>
        </w:rPr>
        <w:t>tructure of the work:</w:t>
      </w:r>
    </w:p>
    <w:p w14:paraId="1802DCA0" w14:textId="32E00A83" w:rsidR="144BFC7A" w:rsidRDefault="144BFC7A" w:rsidP="144BFC7A">
      <w:pPr>
        <w:rPr>
          <w:b/>
          <w:bCs/>
          <w:lang w:val="en-GB"/>
        </w:rPr>
      </w:pPr>
    </w:p>
    <w:p w14:paraId="78DB0580" w14:textId="09FE493E" w:rsidR="0067472D" w:rsidRPr="0067472D" w:rsidRDefault="30B842B4" w:rsidP="0067472D">
      <w:pPr>
        <w:rPr>
          <w:b/>
          <w:bCs/>
          <w:lang w:val="en-GB"/>
        </w:rPr>
      </w:pPr>
      <w:r w:rsidRPr="1D5D8ED7">
        <w:rPr>
          <w:b/>
          <w:bCs/>
          <w:lang w:val="en-GB"/>
        </w:rPr>
        <w:t>Target audience:</w:t>
      </w:r>
    </w:p>
    <w:p w14:paraId="016AEDBD" w14:textId="795C6EB5" w:rsidR="1D5D8ED7" w:rsidRDefault="1D5D8ED7" w:rsidP="1D5D8ED7">
      <w:pPr>
        <w:rPr>
          <w:lang w:val="en-GB"/>
        </w:rPr>
      </w:pPr>
    </w:p>
    <w:p w14:paraId="182D6EFB" w14:textId="41F6DBDE" w:rsidR="1D5D8ED7" w:rsidRDefault="1D5D8ED7" w:rsidP="1D5D8ED7">
      <w:pPr>
        <w:rPr>
          <w:lang w:val="en-GB"/>
        </w:rPr>
      </w:pPr>
    </w:p>
    <w:p w14:paraId="38A2907D" w14:textId="206D32E2" w:rsidR="000F45AD" w:rsidRDefault="1D5D8ED7" w:rsidP="00C10208">
      <w:r w:rsidRPr="1D5D8ED7">
        <w:rPr>
          <w:lang w:val="en-GB"/>
        </w:rPr>
        <w:t xml:space="preserve">Please send the submission form to </w:t>
      </w:r>
      <w:hyperlink r:id="rId11">
        <w:r w:rsidRPr="1D5D8ED7">
          <w:rPr>
            <w:rStyle w:val="Hypertextovodkaz"/>
            <w:lang w:val="en-GB"/>
          </w:rPr>
          <w:t>olas@upol.cz</w:t>
        </w:r>
      </w:hyperlink>
      <w:r w:rsidRPr="1D5D8ED7">
        <w:rPr>
          <w:lang w:val="en-GB"/>
        </w:rPr>
        <w:t xml:space="preserve">. </w:t>
      </w:r>
    </w:p>
    <w:p w14:paraId="25DB3437" w14:textId="77777777" w:rsidR="000F45AD" w:rsidRDefault="000F45AD" w:rsidP="1D5D8ED7"/>
    <w:sectPr w:rsidR="000F45AD" w:rsidSect="00702C0D">
      <w:footerReference w:type="default" r:id="rId12"/>
      <w:headerReference w:type="first" r:id="rId13"/>
      <w:footerReference w:type="first" r:id="rId14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65F5" w14:textId="77777777" w:rsidR="00961FAD" w:rsidRDefault="00961FAD" w:rsidP="00F15613">
      <w:pPr>
        <w:spacing w:line="240" w:lineRule="auto"/>
      </w:pPr>
      <w:r>
        <w:separator/>
      </w:r>
    </w:p>
  </w:endnote>
  <w:endnote w:type="continuationSeparator" w:id="0">
    <w:p w14:paraId="2E35435F" w14:textId="77777777" w:rsidR="00961FAD" w:rsidRDefault="00961FAD" w:rsidP="00F15613">
      <w:pPr>
        <w:spacing w:line="240" w:lineRule="auto"/>
      </w:pPr>
      <w:r>
        <w:continuationSeparator/>
      </w:r>
    </w:p>
  </w:endnote>
  <w:endnote w:type="continuationNotice" w:id="1">
    <w:p w14:paraId="0C6A7651" w14:textId="77777777" w:rsidR="00961FAD" w:rsidRDefault="00961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6854" w14:textId="77777777" w:rsidR="006455A2" w:rsidRPr="005405AF" w:rsidRDefault="006455A2" w:rsidP="006455A2">
    <w:pPr>
      <w:pStyle w:val="Zpat"/>
      <w:rPr>
        <w:b/>
      </w:rPr>
    </w:pPr>
    <w:r w:rsidRPr="005405AF">
      <w:rPr>
        <w:b/>
      </w:rPr>
      <w:t>Vydavatelství Univerzity Palackého v Olomouci</w:t>
    </w:r>
  </w:p>
  <w:p w14:paraId="30984039" w14:textId="77777777" w:rsidR="006455A2" w:rsidRPr="005405AF" w:rsidRDefault="006455A2" w:rsidP="006455A2">
    <w:pPr>
      <w:pStyle w:val="Zpat"/>
    </w:pPr>
    <w:r w:rsidRPr="005405AF">
      <w:t>Biskupské nám. 1 | 771 11 Olomouc</w:t>
    </w:r>
  </w:p>
  <w:p w14:paraId="5BE49F26" w14:textId="77777777" w:rsidR="00F15613" w:rsidRPr="00C31C1A" w:rsidRDefault="006455A2" w:rsidP="00C31C1A">
    <w:pPr>
      <w:pStyle w:val="Zpat"/>
    </w:pPr>
    <w:r w:rsidRPr="005405AF">
      <w:t>vup@upol</w:t>
    </w:r>
    <w:r w:rsidRPr="005405AF">
      <w:rPr>
        <w:rStyle w:val="Hypertextovodkaz"/>
        <w:color w:val="4F4C4D"/>
        <w:u w:val="none"/>
      </w:rPr>
      <w:t>.cz</w:t>
    </w:r>
    <w:r w:rsidRPr="005405AF">
      <w:t xml:space="preserve"> | www.vydavatelstvi.upol.cz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464C" w14:textId="77777777" w:rsidR="00462706" w:rsidRPr="005405AF" w:rsidRDefault="00465B7A" w:rsidP="005405AF">
    <w:pPr>
      <w:pStyle w:val="Zpat"/>
      <w:rPr>
        <w:b/>
      </w:rPr>
    </w:pPr>
    <w:r w:rsidRPr="005405AF">
      <w:rPr>
        <w:b/>
      </w:rPr>
      <w:t>Vydavatelství</w:t>
    </w:r>
    <w:r w:rsidR="00462706" w:rsidRPr="005405AF">
      <w:rPr>
        <w:b/>
      </w:rPr>
      <w:t xml:space="preserve"> Univerzity Palackého v Olomouci</w:t>
    </w:r>
  </w:p>
  <w:p w14:paraId="4D8AB33E" w14:textId="77777777" w:rsidR="00462706" w:rsidRPr="005405AF" w:rsidRDefault="005405AF" w:rsidP="005405AF">
    <w:pPr>
      <w:pStyle w:val="Zpat"/>
    </w:pPr>
    <w:r w:rsidRPr="005405AF">
      <w:t>Biskupské nám. 1 | 771 11</w:t>
    </w:r>
    <w:r w:rsidR="00CB05B9" w:rsidRPr="005405AF">
      <w:t xml:space="preserve"> Olomouc</w:t>
    </w:r>
  </w:p>
  <w:p w14:paraId="5D0B1EFF" w14:textId="77777777" w:rsidR="00F15613" w:rsidRPr="005405AF" w:rsidRDefault="005405AF" w:rsidP="005405AF">
    <w:pPr>
      <w:pStyle w:val="Zpat"/>
    </w:pPr>
    <w:r w:rsidRPr="005405AF">
      <w:t>vup@upol</w:t>
    </w:r>
    <w:r w:rsidR="00462706" w:rsidRPr="005405AF">
      <w:rPr>
        <w:rStyle w:val="Hypertextovodkaz"/>
        <w:color w:val="4F4C4D"/>
        <w:u w:val="none"/>
      </w:rPr>
      <w:t>.cz</w:t>
    </w:r>
    <w:r w:rsidR="00462706" w:rsidRPr="005405AF">
      <w:t xml:space="preserve"> | </w:t>
    </w:r>
    <w:r w:rsidRPr="005405AF">
      <w:t>www.vydavatelstvi.upol</w:t>
    </w:r>
    <w:r w:rsidR="00462706" w:rsidRPr="005405AF"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C196" w14:textId="77777777" w:rsidR="00961FAD" w:rsidRDefault="00961FAD" w:rsidP="00F15613">
      <w:pPr>
        <w:spacing w:line="240" w:lineRule="auto"/>
      </w:pPr>
      <w:r>
        <w:separator/>
      </w:r>
    </w:p>
  </w:footnote>
  <w:footnote w:type="continuationSeparator" w:id="0">
    <w:p w14:paraId="79FFAF41" w14:textId="77777777" w:rsidR="00961FAD" w:rsidRDefault="00961FAD" w:rsidP="00F15613">
      <w:pPr>
        <w:spacing w:line="240" w:lineRule="auto"/>
      </w:pPr>
      <w:r>
        <w:continuationSeparator/>
      </w:r>
    </w:p>
  </w:footnote>
  <w:footnote w:type="continuationNotice" w:id="1">
    <w:p w14:paraId="6E2319B1" w14:textId="77777777" w:rsidR="00961FAD" w:rsidRDefault="00961F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52AB" w14:textId="77777777" w:rsidR="00F15613" w:rsidRDefault="00F910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1" layoutInCell="1" allowOverlap="1" wp14:anchorId="5ABD0AF5" wp14:editId="215A50BE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20D8468B" wp14:editId="2416FAD8">
          <wp:simplePos x="0" y="0"/>
          <wp:positionH relativeFrom="page">
            <wp:posOffset>779780</wp:posOffset>
          </wp:positionH>
          <wp:positionV relativeFrom="page">
            <wp:posOffset>1419225</wp:posOffset>
          </wp:positionV>
          <wp:extent cx="1999615" cy="719455"/>
          <wp:effectExtent l="0" t="0" r="63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32247520" textId="1577612613" start="126" length="7" invalidationStart="126" invalidationLength="7" id="Im+o36Zq"/>
  </int:Manifest>
  <int:Observations>
    <int:Content id="Im+o36Z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614B"/>
    <w:multiLevelType w:val="hybridMultilevel"/>
    <w:tmpl w:val="A6E05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D63C"/>
    <w:multiLevelType w:val="hybridMultilevel"/>
    <w:tmpl w:val="09E0202E"/>
    <w:lvl w:ilvl="0" w:tplc="F3186D02">
      <w:start w:val="1"/>
      <w:numFmt w:val="decimal"/>
      <w:lvlText w:val="%1."/>
      <w:lvlJc w:val="left"/>
      <w:pPr>
        <w:ind w:left="360" w:hanging="360"/>
      </w:pPr>
    </w:lvl>
    <w:lvl w:ilvl="1" w:tplc="652E33C8">
      <w:start w:val="1"/>
      <w:numFmt w:val="lowerLetter"/>
      <w:lvlText w:val="%2."/>
      <w:lvlJc w:val="left"/>
      <w:pPr>
        <w:ind w:left="1080" w:hanging="360"/>
      </w:pPr>
    </w:lvl>
    <w:lvl w:ilvl="2" w:tplc="FB1AA166">
      <w:start w:val="1"/>
      <w:numFmt w:val="lowerRoman"/>
      <w:lvlText w:val="%3."/>
      <w:lvlJc w:val="right"/>
      <w:pPr>
        <w:ind w:left="1800" w:hanging="180"/>
      </w:pPr>
    </w:lvl>
    <w:lvl w:ilvl="3" w:tplc="6D48C3AE">
      <w:start w:val="1"/>
      <w:numFmt w:val="decimal"/>
      <w:lvlText w:val="%4."/>
      <w:lvlJc w:val="left"/>
      <w:pPr>
        <w:ind w:left="2520" w:hanging="360"/>
      </w:pPr>
    </w:lvl>
    <w:lvl w:ilvl="4" w:tplc="A64679F4">
      <w:start w:val="1"/>
      <w:numFmt w:val="lowerLetter"/>
      <w:lvlText w:val="%5."/>
      <w:lvlJc w:val="left"/>
      <w:pPr>
        <w:ind w:left="3240" w:hanging="360"/>
      </w:pPr>
    </w:lvl>
    <w:lvl w:ilvl="5" w:tplc="E3083554">
      <w:start w:val="1"/>
      <w:numFmt w:val="lowerRoman"/>
      <w:lvlText w:val="%6."/>
      <w:lvlJc w:val="right"/>
      <w:pPr>
        <w:ind w:left="3960" w:hanging="180"/>
      </w:pPr>
    </w:lvl>
    <w:lvl w:ilvl="6" w:tplc="407C3174">
      <w:start w:val="1"/>
      <w:numFmt w:val="decimal"/>
      <w:lvlText w:val="%7."/>
      <w:lvlJc w:val="left"/>
      <w:pPr>
        <w:ind w:left="4680" w:hanging="360"/>
      </w:pPr>
    </w:lvl>
    <w:lvl w:ilvl="7" w:tplc="7BEC766E">
      <w:start w:val="1"/>
      <w:numFmt w:val="lowerLetter"/>
      <w:lvlText w:val="%8."/>
      <w:lvlJc w:val="left"/>
      <w:pPr>
        <w:ind w:left="5400" w:hanging="360"/>
      </w:pPr>
    </w:lvl>
    <w:lvl w:ilvl="8" w:tplc="E758A1B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81C33"/>
    <w:multiLevelType w:val="hybridMultilevel"/>
    <w:tmpl w:val="72CECD6E"/>
    <w:lvl w:ilvl="0" w:tplc="6C848BCA">
      <w:start w:val="1"/>
      <w:numFmt w:val="decimal"/>
      <w:lvlText w:val="%1."/>
      <w:lvlJc w:val="left"/>
      <w:pPr>
        <w:ind w:left="360" w:hanging="360"/>
      </w:pPr>
    </w:lvl>
    <w:lvl w:ilvl="1" w:tplc="47FE71BE">
      <w:start w:val="1"/>
      <w:numFmt w:val="lowerLetter"/>
      <w:lvlText w:val="%2."/>
      <w:lvlJc w:val="left"/>
      <w:pPr>
        <w:ind w:left="1080" w:hanging="360"/>
      </w:pPr>
    </w:lvl>
    <w:lvl w:ilvl="2" w:tplc="19C05266">
      <w:start w:val="1"/>
      <w:numFmt w:val="lowerRoman"/>
      <w:lvlText w:val="%3."/>
      <w:lvlJc w:val="right"/>
      <w:pPr>
        <w:ind w:left="1800" w:hanging="180"/>
      </w:pPr>
    </w:lvl>
    <w:lvl w:ilvl="3" w:tplc="90EAEF2A">
      <w:start w:val="1"/>
      <w:numFmt w:val="decimal"/>
      <w:lvlText w:val="%4."/>
      <w:lvlJc w:val="left"/>
      <w:pPr>
        <w:ind w:left="2520" w:hanging="360"/>
      </w:pPr>
    </w:lvl>
    <w:lvl w:ilvl="4" w:tplc="B37C0DF8">
      <w:start w:val="1"/>
      <w:numFmt w:val="lowerLetter"/>
      <w:lvlText w:val="%5."/>
      <w:lvlJc w:val="left"/>
      <w:pPr>
        <w:ind w:left="3240" w:hanging="360"/>
      </w:pPr>
    </w:lvl>
    <w:lvl w:ilvl="5" w:tplc="26865B48">
      <w:start w:val="1"/>
      <w:numFmt w:val="lowerRoman"/>
      <w:lvlText w:val="%6."/>
      <w:lvlJc w:val="right"/>
      <w:pPr>
        <w:ind w:left="3960" w:hanging="180"/>
      </w:pPr>
    </w:lvl>
    <w:lvl w:ilvl="6" w:tplc="447CCB58">
      <w:start w:val="1"/>
      <w:numFmt w:val="decimal"/>
      <w:lvlText w:val="%7."/>
      <w:lvlJc w:val="left"/>
      <w:pPr>
        <w:ind w:left="4680" w:hanging="360"/>
      </w:pPr>
    </w:lvl>
    <w:lvl w:ilvl="7" w:tplc="9D543772">
      <w:start w:val="1"/>
      <w:numFmt w:val="lowerLetter"/>
      <w:lvlText w:val="%8."/>
      <w:lvlJc w:val="left"/>
      <w:pPr>
        <w:ind w:left="5400" w:hanging="360"/>
      </w:pPr>
    </w:lvl>
    <w:lvl w:ilvl="8" w:tplc="833637E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74D60"/>
    <w:multiLevelType w:val="hybridMultilevel"/>
    <w:tmpl w:val="E5CEA72C"/>
    <w:lvl w:ilvl="0" w:tplc="B5088266">
      <w:start w:val="1"/>
      <w:numFmt w:val="decimal"/>
      <w:lvlText w:val="%1."/>
      <w:lvlJc w:val="left"/>
      <w:pPr>
        <w:ind w:left="360" w:hanging="360"/>
      </w:pPr>
    </w:lvl>
    <w:lvl w:ilvl="1" w:tplc="E44AAF66">
      <w:start w:val="1"/>
      <w:numFmt w:val="lowerLetter"/>
      <w:lvlText w:val="%2."/>
      <w:lvlJc w:val="left"/>
      <w:pPr>
        <w:ind w:left="1080" w:hanging="360"/>
      </w:pPr>
    </w:lvl>
    <w:lvl w:ilvl="2" w:tplc="808CF114">
      <w:start w:val="1"/>
      <w:numFmt w:val="lowerRoman"/>
      <w:lvlText w:val="%3."/>
      <w:lvlJc w:val="right"/>
      <w:pPr>
        <w:ind w:left="1800" w:hanging="180"/>
      </w:pPr>
    </w:lvl>
    <w:lvl w:ilvl="3" w:tplc="50CC14D6">
      <w:start w:val="1"/>
      <w:numFmt w:val="decimal"/>
      <w:lvlText w:val="%4."/>
      <w:lvlJc w:val="left"/>
      <w:pPr>
        <w:ind w:left="2520" w:hanging="360"/>
      </w:pPr>
    </w:lvl>
    <w:lvl w:ilvl="4" w:tplc="A8E4DAE6">
      <w:start w:val="1"/>
      <w:numFmt w:val="lowerLetter"/>
      <w:lvlText w:val="%5."/>
      <w:lvlJc w:val="left"/>
      <w:pPr>
        <w:ind w:left="3240" w:hanging="360"/>
      </w:pPr>
    </w:lvl>
    <w:lvl w:ilvl="5" w:tplc="60088E74">
      <w:start w:val="1"/>
      <w:numFmt w:val="lowerRoman"/>
      <w:lvlText w:val="%6."/>
      <w:lvlJc w:val="right"/>
      <w:pPr>
        <w:ind w:left="3960" w:hanging="180"/>
      </w:pPr>
    </w:lvl>
    <w:lvl w:ilvl="6" w:tplc="8440FF26">
      <w:start w:val="1"/>
      <w:numFmt w:val="decimal"/>
      <w:lvlText w:val="%7."/>
      <w:lvlJc w:val="left"/>
      <w:pPr>
        <w:ind w:left="4680" w:hanging="360"/>
      </w:pPr>
    </w:lvl>
    <w:lvl w:ilvl="7" w:tplc="19FEA9B4">
      <w:start w:val="1"/>
      <w:numFmt w:val="lowerLetter"/>
      <w:lvlText w:val="%8."/>
      <w:lvlJc w:val="left"/>
      <w:pPr>
        <w:ind w:left="5400" w:hanging="360"/>
      </w:pPr>
    </w:lvl>
    <w:lvl w:ilvl="8" w:tplc="EA86DA9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5B955A"/>
    <w:multiLevelType w:val="hybridMultilevel"/>
    <w:tmpl w:val="14D455B2"/>
    <w:lvl w:ilvl="0" w:tplc="25382202">
      <w:start w:val="1"/>
      <w:numFmt w:val="decimal"/>
      <w:lvlText w:val="%1."/>
      <w:lvlJc w:val="left"/>
      <w:pPr>
        <w:ind w:left="360" w:hanging="360"/>
      </w:pPr>
    </w:lvl>
    <w:lvl w:ilvl="1" w:tplc="0FD24AEA">
      <w:start w:val="1"/>
      <w:numFmt w:val="lowerLetter"/>
      <w:lvlText w:val="%2."/>
      <w:lvlJc w:val="left"/>
      <w:pPr>
        <w:ind w:left="1080" w:hanging="360"/>
      </w:pPr>
    </w:lvl>
    <w:lvl w:ilvl="2" w:tplc="4E1CED7A">
      <w:start w:val="1"/>
      <w:numFmt w:val="lowerRoman"/>
      <w:lvlText w:val="%3."/>
      <w:lvlJc w:val="right"/>
      <w:pPr>
        <w:ind w:left="1800" w:hanging="180"/>
      </w:pPr>
    </w:lvl>
    <w:lvl w:ilvl="3" w:tplc="FFEA3A8C">
      <w:start w:val="1"/>
      <w:numFmt w:val="decimal"/>
      <w:lvlText w:val="%4."/>
      <w:lvlJc w:val="left"/>
      <w:pPr>
        <w:ind w:left="2520" w:hanging="360"/>
      </w:pPr>
    </w:lvl>
    <w:lvl w:ilvl="4" w:tplc="68A03EA8">
      <w:start w:val="1"/>
      <w:numFmt w:val="lowerLetter"/>
      <w:lvlText w:val="%5."/>
      <w:lvlJc w:val="left"/>
      <w:pPr>
        <w:ind w:left="3240" w:hanging="360"/>
      </w:pPr>
    </w:lvl>
    <w:lvl w:ilvl="5" w:tplc="0FE0889C">
      <w:start w:val="1"/>
      <w:numFmt w:val="lowerRoman"/>
      <w:lvlText w:val="%6."/>
      <w:lvlJc w:val="right"/>
      <w:pPr>
        <w:ind w:left="3960" w:hanging="180"/>
      </w:pPr>
    </w:lvl>
    <w:lvl w:ilvl="6" w:tplc="43649DC4">
      <w:start w:val="1"/>
      <w:numFmt w:val="decimal"/>
      <w:lvlText w:val="%7."/>
      <w:lvlJc w:val="left"/>
      <w:pPr>
        <w:ind w:left="4680" w:hanging="360"/>
      </w:pPr>
    </w:lvl>
    <w:lvl w:ilvl="7" w:tplc="D6F4E09E">
      <w:start w:val="1"/>
      <w:numFmt w:val="lowerLetter"/>
      <w:lvlText w:val="%8."/>
      <w:lvlJc w:val="left"/>
      <w:pPr>
        <w:ind w:left="5400" w:hanging="360"/>
      </w:pPr>
    </w:lvl>
    <w:lvl w:ilvl="8" w:tplc="9830093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AFC54E"/>
    <w:multiLevelType w:val="hybridMultilevel"/>
    <w:tmpl w:val="F00A663C"/>
    <w:lvl w:ilvl="0" w:tplc="A4E20572">
      <w:start w:val="1"/>
      <w:numFmt w:val="decimal"/>
      <w:lvlText w:val="%1."/>
      <w:lvlJc w:val="left"/>
      <w:pPr>
        <w:ind w:left="360" w:hanging="360"/>
      </w:pPr>
    </w:lvl>
    <w:lvl w:ilvl="1" w:tplc="4EBCF9E8">
      <w:start w:val="1"/>
      <w:numFmt w:val="lowerLetter"/>
      <w:lvlText w:val="%2."/>
      <w:lvlJc w:val="left"/>
      <w:pPr>
        <w:ind w:left="1080" w:hanging="360"/>
      </w:pPr>
    </w:lvl>
    <w:lvl w:ilvl="2" w:tplc="F120E9E2">
      <w:start w:val="1"/>
      <w:numFmt w:val="lowerRoman"/>
      <w:lvlText w:val="%3."/>
      <w:lvlJc w:val="right"/>
      <w:pPr>
        <w:ind w:left="1800" w:hanging="180"/>
      </w:pPr>
    </w:lvl>
    <w:lvl w:ilvl="3" w:tplc="32B0E3DA">
      <w:start w:val="1"/>
      <w:numFmt w:val="decimal"/>
      <w:lvlText w:val="%4."/>
      <w:lvlJc w:val="left"/>
      <w:pPr>
        <w:ind w:left="2520" w:hanging="360"/>
      </w:pPr>
    </w:lvl>
    <w:lvl w:ilvl="4" w:tplc="D186A4F6">
      <w:start w:val="1"/>
      <w:numFmt w:val="lowerLetter"/>
      <w:lvlText w:val="%5."/>
      <w:lvlJc w:val="left"/>
      <w:pPr>
        <w:ind w:left="3240" w:hanging="360"/>
      </w:pPr>
    </w:lvl>
    <w:lvl w:ilvl="5" w:tplc="F52E6EAC">
      <w:start w:val="1"/>
      <w:numFmt w:val="lowerRoman"/>
      <w:lvlText w:val="%6."/>
      <w:lvlJc w:val="right"/>
      <w:pPr>
        <w:ind w:left="3960" w:hanging="180"/>
      </w:pPr>
    </w:lvl>
    <w:lvl w:ilvl="6" w:tplc="3782F1DA">
      <w:start w:val="1"/>
      <w:numFmt w:val="decimal"/>
      <w:lvlText w:val="%7."/>
      <w:lvlJc w:val="left"/>
      <w:pPr>
        <w:ind w:left="4680" w:hanging="360"/>
      </w:pPr>
    </w:lvl>
    <w:lvl w:ilvl="7" w:tplc="E698E37C">
      <w:start w:val="1"/>
      <w:numFmt w:val="lowerLetter"/>
      <w:lvlText w:val="%8."/>
      <w:lvlJc w:val="left"/>
      <w:pPr>
        <w:ind w:left="5400" w:hanging="360"/>
      </w:pPr>
    </w:lvl>
    <w:lvl w:ilvl="8" w:tplc="C8B2E910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D25D85"/>
    <w:multiLevelType w:val="hybridMultilevel"/>
    <w:tmpl w:val="FFFFFFFF"/>
    <w:lvl w:ilvl="0" w:tplc="E468FF82">
      <w:start w:val="1"/>
      <w:numFmt w:val="decimal"/>
      <w:lvlText w:val="%1."/>
      <w:lvlJc w:val="left"/>
      <w:pPr>
        <w:ind w:left="720" w:hanging="360"/>
      </w:pPr>
    </w:lvl>
    <w:lvl w:ilvl="1" w:tplc="EBD28230">
      <w:start w:val="1"/>
      <w:numFmt w:val="lowerLetter"/>
      <w:lvlText w:val="%2."/>
      <w:lvlJc w:val="left"/>
      <w:pPr>
        <w:ind w:left="1440" w:hanging="360"/>
      </w:pPr>
    </w:lvl>
    <w:lvl w:ilvl="2" w:tplc="FE66301C">
      <w:start w:val="1"/>
      <w:numFmt w:val="lowerRoman"/>
      <w:lvlText w:val="%3."/>
      <w:lvlJc w:val="right"/>
      <w:pPr>
        <w:ind w:left="2160" w:hanging="180"/>
      </w:pPr>
    </w:lvl>
    <w:lvl w:ilvl="3" w:tplc="2706749E">
      <w:start w:val="1"/>
      <w:numFmt w:val="decimal"/>
      <w:lvlText w:val="%4."/>
      <w:lvlJc w:val="left"/>
      <w:pPr>
        <w:ind w:left="2880" w:hanging="360"/>
      </w:pPr>
    </w:lvl>
    <w:lvl w:ilvl="4" w:tplc="58D43C92">
      <w:start w:val="1"/>
      <w:numFmt w:val="lowerLetter"/>
      <w:lvlText w:val="%5."/>
      <w:lvlJc w:val="left"/>
      <w:pPr>
        <w:ind w:left="3600" w:hanging="360"/>
      </w:pPr>
    </w:lvl>
    <w:lvl w:ilvl="5" w:tplc="111CC6CE">
      <w:start w:val="1"/>
      <w:numFmt w:val="lowerRoman"/>
      <w:lvlText w:val="%6."/>
      <w:lvlJc w:val="right"/>
      <w:pPr>
        <w:ind w:left="4320" w:hanging="180"/>
      </w:pPr>
    </w:lvl>
    <w:lvl w:ilvl="6" w:tplc="889438E4">
      <w:start w:val="1"/>
      <w:numFmt w:val="decimal"/>
      <w:lvlText w:val="%7."/>
      <w:lvlJc w:val="left"/>
      <w:pPr>
        <w:ind w:left="5040" w:hanging="360"/>
      </w:pPr>
    </w:lvl>
    <w:lvl w:ilvl="7" w:tplc="0848303A">
      <w:start w:val="1"/>
      <w:numFmt w:val="lowerLetter"/>
      <w:lvlText w:val="%8."/>
      <w:lvlJc w:val="left"/>
      <w:pPr>
        <w:ind w:left="5760" w:hanging="360"/>
      </w:pPr>
    </w:lvl>
    <w:lvl w:ilvl="8" w:tplc="821601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A8AA2"/>
    <w:multiLevelType w:val="hybridMultilevel"/>
    <w:tmpl w:val="FE140476"/>
    <w:lvl w:ilvl="0" w:tplc="69D803CE">
      <w:start w:val="1"/>
      <w:numFmt w:val="decimal"/>
      <w:lvlText w:val="%1."/>
      <w:lvlJc w:val="left"/>
      <w:pPr>
        <w:ind w:left="360" w:hanging="360"/>
      </w:pPr>
    </w:lvl>
    <w:lvl w:ilvl="1" w:tplc="68C6D458">
      <w:start w:val="1"/>
      <w:numFmt w:val="lowerLetter"/>
      <w:lvlText w:val="%2."/>
      <w:lvlJc w:val="left"/>
      <w:pPr>
        <w:ind w:left="1080" w:hanging="360"/>
      </w:pPr>
    </w:lvl>
    <w:lvl w:ilvl="2" w:tplc="ED4879F2">
      <w:start w:val="1"/>
      <w:numFmt w:val="lowerRoman"/>
      <w:lvlText w:val="%3."/>
      <w:lvlJc w:val="right"/>
      <w:pPr>
        <w:ind w:left="1800" w:hanging="180"/>
      </w:pPr>
    </w:lvl>
    <w:lvl w:ilvl="3" w:tplc="C3203312">
      <w:start w:val="1"/>
      <w:numFmt w:val="decimal"/>
      <w:lvlText w:val="%4."/>
      <w:lvlJc w:val="left"/>
      <w:pPr>
        <w:ind w:left="2520" w:hanging="360"/>
      </w:pPr>
    </w:lvl>
    <w:lvl w:ilvl="4" w:tplc="BD7E39D4">
      <w:start w:val="1"/>
      <w:numFmt w:val="lowerLetter"/>
      <w:lvlText w:val="%5."/>
      <w:lvlJc w:val="left"/>
      <w:pPr>
        <w:ind w:left="3240" w:hanging="360"/>
      </w:pPr>
    </w:lvl>
    <w:lvl w:ilvl="5" w:tplc="DE088966">
      <w:start w:val="1"/>
      <w:numFmt w:val="lowerRoman"/>
      <w:lvlText w:val="%6."/>
      <w:lvlJc w:val="right"/>
      <w:pPr>
        <w:ind w:left="3960" w:hanging="180"/>
      </w:pPr>
    </w:lvl>
    <w:lvl w:ilvl="6" w:tplc="9F12E538">
      <w:start w:val="1"/>
      <w:numFmt w:val="decimal"/>
      <w:lvlText w:val="%7."/>
      <w:lvlJc w:val="left"/>
      <w:pPr>
        <w:ind w:left="4680" w:hanging="360"/>
      </w:pPr>
    </w:lvl>
    <w:lvl w:ilvl="7" w:tplc="379E15A8">
      <w:start w:val="1"/>
      <w:numFmt w:val="lowerLetter"/>
      <w:lvlText w:val="%8."/>
      <w:lvlJc w:val="left"/>
      <w:pPr>
        <w:ind w:left="5400" w:hanging="360"/>
      </w:pPr>
    </w:lvl>
    <w:lvl w:ilvl="8" w:tplc="29D0927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D335F1"/>
    <w:multiLevelType w:val="hybridMultilevel"/>
    <w:tmpl w:val="3F80A1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08158">
    <w:abstractNumId w:val="6"/>
  </w:num>
  <w:num w:numId="2" w16cid:durableId="992948853">
    <w:abstractNumId w:val="8"/>
  </w:num>
  <w:num w:numId="3" w16cid:durableId="2137523381">
    <w:abstractNumId w:val="0"/>
  </w:num>
  <w:num w:numId="4" w16cid:durableId="1406417270">
    <w:abstractNumId w:val="2"/>
  </w:num>
  <w:num w:numId="5" w16cid:durableId="331105118">
    <w:abstractNumId w:val="4"/>
  </w:num>
  <w:num w:numId="6" w16cid:durableId="918245326">
    <w:abstractNumId w:val="7"/>
  </w:num>
  <w:num w:numId="7" w16cid:durableId="1348214747">
    <w:abstractNumId w:val="5"/>
  </w:num>
  <w:num w:numId="8" w16cid:durableId="1295871227">
    <w:abstractNumId w:val="1"/>
  </w:num>
  <w:num w:numId="9" w16cid:durableId="567885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2D"/>
    <w:rsid w:val="00043AB1"/>
    <w:rsid w:val="000578D1"/>
    <w:rsid w:val="0007026C"/>
    <w:rsid w:val="000A6EAA"/>
    <w:rsid w:val="000D3CC9"/>
    <w:rsid w:val="000F0D39"/>
    <w:rsid w:val="000F45AD"/>
    <w:rsid w:val="0010566D"/>
    <w:rsid w:val="001342AC"/>
    <w:rsid w:val="00136FE8"/>
    <w:rsid w:val="00144773"/>
    <w:rsid w:val="00146FF1"/>
    <w:rsid w:val="002004C5"/>
    <w:rsid w:val="0021280E"/>
    <w:rsid w:val="0022258F"/>
    <w:rsid w:val="00276D6B"/>
    <w:rsid w:val="00280214"/>
    <w:rsid w:val="002E3612"/>
    <w:rsid w:val="002F4948"/>
    <w:rsid w:val="0031430F"/>
    <w:rsid w:val="00331D95"/>
    <w:rsid w:val="0038528C"/>
    <w:rsid w:val="00386B3D"/>
    <w:rsid w:val="00394F5F"/>
    <w:rsid w:val="00430F25"/>
    <w:rsid w:val="00462706"/>
    <w:rsid w:val="0046582C"/>
    <w:rsid w:val="00465B7A"/>
    <w:rsid w:val="00465D05"/>
    <w:rsid w:val="00476058"/>
    <w:rsid w:val="004846EE"/>
    <w:rsid w:val="00486300"/>
    <w:rsid w:val="0049121D"/>
    <w:rsid w:val="004C0E25"/>
    <w:rsid w:val="004D171B"/>
    <w:rsid w:val="004E12B7"/>
    <w:rsid w:val="004E7DE2"/>
    <w:rsid w:val="00500542"/>
    <w:rsid w:val="00502BEF"/>
    <w:rsid w:val="00540537"/>
    <w:rsid w:val="005405AF"/>
    <w:rsid w:val="00574080"/>
    <w:rsid w:val="005A4F0E"/>
    <w:rsid w:val="005B19E4"/>
    <w:rsid w:val="005B6853"/>
    <w:rsid w:val="005C2BD0"/>
    <w:rsid w:val="005D2CF2"/>
    <w:rsid w:val="005E33EC"/>
    <w:rsid w:val="005E387A"/>
    <w:rsid w:val="006455A2"/>
    <w:rsid w:val="00663F4D"/>
    <w:rsid w:val="0067472D"/>
    <w:rsid w:val="00680944"/>
    <w:rsid w:val="00691C5B"/>
    <w:rsid w:val="006B22CE"/>
    <w:rsid w:val="006D6DF8"/>
    <w:rsid w:val="006E3956"/>
    <w:rsid w:val="006F1A02"/>
    <w:rsid w:val="00702C0D"/>
    <w:rsid w:val="007219FD"/>
    <w:rsid w:val="00734190"/>
    <w:rsid w:val="00792CA5"/>
    <w:rsid w:val="007D517A"/>
    <w:rsid w:val="007E561B"/>
    <w:rsid w:val="007F0585"/>
    <w:rsid w:val="007F6FCC"/>
    <w:rsid w:val="00834F96"/>
    <w:rsid w:val="0085262B"/>
    <w:rsid w:val="00862C56"/>
    <w:rsid w:val="0086756C"/>
    <w:rsid w:val="00891092"/>
    <w:rsid w:val="0089158A"/>
    <w:rsid w:val="008A026A"/>
    <w:rsid w:val="008E27A7"/>
    <w:rsid w:val="00900F6C"/>
    <w:rsid w:val="0092412E"/>
    <w:rsid w:val="009364E1"/>
    <w:rsid w:val="009508C0"/>
    <w:rsid w:val="009554FB"/>
    <w:rsid w:val="009571C8"/>
    <w:rsid w:val="00961FAD"/>
    <w:rsid w:val="00990090"/>
    <w:rsid w:val="009925F9"/>
    <w:rsid w:val="009B4205"/>
    <w:rsid w:val="009D6764"/>
    <w:rsid w:val="009E629B"/>
    <w:rsid w:val="009E698A"/>
    <w:rsid w:val="009F3F9F"/>
    <w:rsid w:val="00A04911"/>
    <w:rsid w:val="00A1351A"/>
    <w:rsid w:val="00A47D2E"/>
    <w:rsid w:val="00A5561A"/>
    <w:rsid w:val="00A558EC"/>
    <w:rsid w:val="00A841BB"/>
    <w:rsid w:val="00AB5A66"/>
    <w:rsid w:val="00AE04EE"/>
    <w:rsid w:val="00B00365"/>
    <w:rsid w:val="00B028C4"/>
    <w:rsid w:val="00B15CD8"/>
    <w:rsid w:val="00B52715"/>
    <w:rsid w:val="00B73FD1"/>
    <w:rsid w:val="00B80D12"/>
    <w:rsid w:val="00BC3E9B"/>
    <w:rsid w:val="00BD04D6"/>
    <w:rsid w:val="00BE1819"/>
    <w:rsid w:val="00BF49AF"/>
    <w:rsid w:val="00C10208"/>
    <w:rsid w:val="00C21A04"/>
    <w:rsid w:val="00C31C1A"/>
    <w:rsid w:val="00C33440"/>
    <w:rsid w:val="00C6493E"/>
    <w:rsid w:val="00C75CF9"/>
    <w:rsid w:val="00C774B2"/>
    <w:rsid w:val="00CB05B9"/>
    <w:rsid w:val="00D13E57"/>
    <w:rsid w:val="00D23287"/>
    <w:rsid w:val="00D26D12"/>
    <w:rsid w:val="00D30C31"/>
    <w:rsid w:val="00D469D6"/>
    <w:rsid w:val="00D52D33"/>
    <w:rsid w:val="00D61B91"/>
    <w:rsid w:val="00D62385"/>
    <w:rsid w:val="00D727D5"/>
    <w:rsid w:val="00D955E7"/>
    <w:rsid w:val="00DC5FA7"/>
    <w:rsid w:val="00DC6768"/>
    <w:rsid w:val="00DE39B0"/>
    <w:rsid w:val="00DE6B92"/>
    <w:rsid w:val="00E16282"/>
    <w:rsid w:val="00E31E5D"/>
    <w:rsid w:val="00E47977"/>
    <w:rsid w:val="00E53F86"/>
    <w:rsid w:val="00E613E6"/>
    <w:rsid w:val="00E6923F"/>
    <w:rsid w:val="00E73472"/>
    <w:rsid w:val="00E974B3"/>
    <w:rsid w:val="00E97744"/>
    <w:rsid w:val="00EA518A"/>
    <w:rsid w:val="00EB481E"/>
    <w:rsid w:val="00EF1133"/>
    <w:rsid w:val="00F0078F"/>
    <w:rsid w:val="00F15613"/>
    <w:rsid w:val="00F5751B"/>
    <w:rsid w:val="00F80CF9"/>
    <w:rsid w:val="00F81C25"/>
    <w:rsid w:val="00F9102D"/>
    <w:rsid w:val="00FA5E73"/>
    <w:rsid w:val="00FB21A4"/>
    <w:rsid w:val="00FC623F"/>
    <w:rsid w:val="01005CAC"/>
    <w:rsid w:val="0103EFCA"/>
    <w:rsid w:val="01105DFB"/>
    <w:rsid w:val="01187A46"/>
    <w:rsid w:val="014AD7AE"/>
    <w:rsid w:val="01A1D3BD"/>
    <w:rsid w:val="01DC4D70"/>
    <w:rsid w:val="022A7DB8"/>
    <w:rsid w:val="0278406E"/>
    <w:rsid w:val="02AA0DE5"/>
    <w:rsid w:val="02B03503"/>
    <w:rsid w:val="02C06923"/>
    <w:rsid w:val="02CACA84"/>
    <w:rsid w:val="02F0986B"/>
    <w:rsid w:val="030A3007"/>
    <w:rsid w:val="030E7C94"/>
    <w:rsid w:val="0314AD43"/>
    <w:rsid w:val="034761A9"/>
    <w:rsid w:val="0351465B"/>
    <w:rsid w:val="035A5FD7"/>
    <w:rsid w:val="038240FE"/>
    <w:rsid w:val="03CB2869"/>
    <w:rsid w:val="0422891F"/>
    <w:rsid w:val="0424053E"/>
    <w:rsid w:val="042BFD84"/>
    <w:rsid w:val="043342A9"/>
    <w:rsid w:val="04826CAA"/>
    <w:rsid w:val="0493EF18"/>
    <w:rsid w:val="04A9305F"/>
    <w:rsid w:val="04AF114B"/>
    <w:rsid w:val="04BBB3FD"/>
    <w:rsid w:val="04BBE215"/>
    <w:rsid w:val="04DC0ECD"/>
    <w:rsid w:val="04EE8427"/>
    <w:rsid w:val="04EF40A9"/>
    <w:rsid w:val="04F97367"/>
    <w:rsid w:val="050C70E6"/>
    <w:rsid w:val="053759E7"/>
    <w:rsid w:val="054C2368"/>
    <w:rsid w:val="056BA4A7"/>
    <w:rsid w:val="057BC8B3"/>
    <w:rsid w:val="05C7CDE5"/>
    <w:rsid w:val="05DF7900"/>
    <w:rsid w:val="05EEC631"/>
    <w:rsid w:val="05FF6A8B"/>
    <w:rsid w:val="06321EF1"/>
    <w:rsid w:val="06397404"/>
    <w:rsid w:val="0692403F"/>
    <w:rsid w:val="06A58C86"/>
    <w:rsid w:val="06B5E5B1"/>
    <w:rsid w:val="06BD65F2"/>
    <w:rsid w:val="06FA44B8"/>
    <w:rsid w:val="07083947"/>
    <w:rsid w:val="0727CC9A"/>
    <w:rsid w:val="074CD74C"/>
    <w:rsid w:val="07612BF6"/>
    <w:rsid w:val="0797AC6F"/>
    <w:rsid w:val="07ACD7F0"/>
    <w:rsid w:val="07D17250"/>
    <w:rsid w:val="07D30EBE"/>
    <w:rsid w:val="07D86B93"/>
    <w:rsid w:val="080316C8"/>
    <w:rsid w:val="082ECEF1"/>
    <w:rsid w:val="08596274"/>
    <w:rsid w:val="086A87F7"/>
    <w:rsid w:val="086D45EC"/>
    <w:rsid w:val="08856E1E"/>
    <w:rsid w:val="088FBC95"/>
    <w:rsid w:val="08BCBA17"/>
    <w:rsid w:val="08C70482"/>
    <w:rsid w:val="08F40204"/>
    <w:rsid w:val="08FF6EA7"/>
    <w:rsid w:val="091229AE"/>
    <w:rsid w:val="0978756C"/>
    <w:rsid w:val="098577C6"/>
    <w:rsid w:val="0990A1AA"/>
    <w:rsid w:val="09E3C9C2"/>
    <w:rsid w:val="09FC3C2C"/>
    <w:rsid w:val="0A2F939D"/>
    <w:rsid w:val="0A43B839"/>
    <w:rsid w:val="0A7E64BD"/>
    <w:rsid w:val="0A8DB1EE"/>
    <w:rsid w:val="0A9368D2"/>
    <w:rsid w:val="0A99C2C1"/>
    <w:rsid w:val="0A9B3F08"/>
    <w:rsid w:val="0AC52CAC"/>
    <w:rsid w:val="0ACC5380"/>
    <w:rsid w:val="0AF22A2E"/>
    <w:rsid w:val="0AFD6D48"/>
    <w:rsid w:val="0AFEBDAB"/>
    <w:rsid w:val="0B39A63B"/>
    <w:rsid w:val="0B524C50"/>
    <w:rsid w:val="0B6B73B2"/>
    <w:rsid w:val="0BAB9AAC"/>
    <w:rsid w:val="0BE6145F"/>
    <w:rsid w:val="0BEC1FAD"/>
    <w:rsid w:val="0C0223CF"/>
    <w:rsid w:val="0C35C4F8"/>
    <w:rsid w:val="0C370F69"/>
    <w:rsid w:val="0C4A8C9F"/>
    <w:rsid w:val="0C778A21"/>
    <w:rsid w:val="0C7ABBE7"/>
    <w:rsid w:val="0C997CD0"/>
    <w:rsid w:val="0C9A3D38"/>
    <w:rsid w:val="0CA765AB"/>
    <w:rsid w:val="0CD00277"/>
    <w:rsid w:val="0D1DD127"/>
    <w:rsid w:val="0D52C6C7"/>
    <w:rsid w:val="0DD4D77A"/>
    <w:rsid w:val="0E2BB896"/>
    <w:rsid w:val="0E4C8EF0"/>
    <w:rsid w:val="0E5BE7DE"/>
    <w:rsid w:val="0E6BD2D8"/>
    <w:rsid w:val="0E74141C"/>
    <w:rsid w:val="0E80DF81"/>
    <w:rsid w:val="0E832E7C"/>
    <w:rsid w:val="0EE3509E"/>
    <w:rsid w:val="0EE6088D"/>
    <w:rsid w:val="0F0FA178"/>
    <w:rsid w:val="0F259E9B"/>
    <w:rsid w:val="0F3CD1CB"/>
    <w:rsid w:val="0F426021"/>
    <w:rsid w:val="0F599B2D"/>
    <w:rsid w:val="0F6EB02B"/>
    <w:rsid w:val="0F835341"/>
    <w:rsid w:val="0F9F385A"/>
    <w:rsid w:val="0FAC411E"/>
    <w:rsid w:val="0FF6EEF1"/>
    <w:rsid w:val="0FFEE70F"/>
    <w:rsid w:val="1007625A"/>
    <w:rsid w:val="101FBA82"/>
    <w:rsid w:val="10228BAD"/>
    <w:rsid w:val="10250548"/>
    <w:rsid w:val="102E34AA"/>
    <w:rsid w:val="10328CFC"/>
    <w:rsid w:val="1039E0D6"/>
    <w:rsid w:val="10645A73"/>
    <w:rsid w:val="10824544"/>
    <w:rsid w:val="108A02E2"/>
    <w:rsid w:val="10C0259B"/>
    <w:rsid w:val="10EAD98D"/>
    <w:rsid w:val="1106748F"/>
    <w:rsid w:val="1109A655"/>
    <w:rsid w:val="11149374"/>
    <w:rsid w:val="1118FBAB"/>
    <w:rsid w:val="113AC724"/>
    <w:rsid w:val="1148F53D"/>
    <w:rsid w:val="11606F93"/>
    <w:rsid w:val="117070E2"/>
    <w:rsid w:val="11944FD8"/>
    <w:rsid w:val="11994B17"/>
    <w:rsid w:val="11A89848"/>
    <w:rsid w:val="11D9B917"/>
    <w:rsid w:val="11E01306"/>
    <w:rsid w:val="11E9BA66"/>
    <w:rsid w:val="11EA7052"/>
    <w:rsid w:val="11F895BE"/>
    <w:rsid w:val="120491DB"/>
    <w:rsid w:val="122466EA"/>
    <w:rsid w:val="122BCD03"/>
    <w:rsid w:val="12520777"/>
    <w:rsid w:val="127B0F3B"/>
    <w:rsid w:val="1298A053"/>
    <w:rsid w:val="12A650ED"/>
    <w:rsid w:val="13149E08"/>
    <w:rsid w:val="1347C2A8"/>
    <w:rsid w:val="137C153D"/>
    <w:rsid w:val="138C464C"/>
    <w:rsid w:val="13A84761"/>
    <w:rsid w:val="13DEEF4E"/>
    <w:rsid w:val="1402CD49"/>
    <w:rsid w:val="1418083B"/>
    <w:rsid w:val="141CC697"/>
    <w:rsid w:val="142B3B50"/>
    <w:rsid w:val="144BFC7A"/>
    <w:rsid w:val="144D1675"/>
    <w:rsid w:val="145281EE"/>
    <w:rsid w:val="1462833D"/>
    <w:rsid w:val="147B4699"/>
    <w:rsid w:val="147D6D00"/>
    <w:rsid w:val="148CFBA1"/>
    <w:rsid w:val="14C7A124"/>
    <w:rsid w:val="14D7CF21"/>
    <w:rsid w:val="14F32BA5"/>
    <w:rsid w:val="14F3F8FF"/>
    <w:rsid w:val="15066524"/>
    <w:rsid w:val="15067BA2"/>
    <w:rsid w:val="150D51F9"/>
    <w:rsid w:val="155FC652"/>
    <w:rsid w:val="15C7E092"/>
    <w:rsid w:val="15CF35A5"/>
    <w:rsid w:val="15F92766"/>
    <w:rsid w:val="16011E97"/>
    <w:rsid w:val="160843FA"/>
    <w:rsid w:val="1664A986"/>
    <w:rsid w:val="1699EC8D"/>
    <w:rsid w:val="16A9225A"/>
    <w:rsid w:val="16D6F286"/>
    <w:rsid w:val="16D8F9C7"/>
    <w:rsid w:val="16F06112"/>
    <w:rsid w:val="17279816"/>
    <w:rsid w:val="173D3F36"/>
    <w:rsid w:val="17549598"/>
    <w:rsid w:val="179C63A5"/>
    <w:rsid w:val="17A90C89"/>
    <w:rsid w:val="17B90DD8"/>
    <w:rsid w:val="17C46E24"/>
    <w:rsid w:val="17F3BA5C"/>
    <w:rsid w:val="180D84C9"/>
    <w:rsid w:val="181AEB27"/>
    <w:rsid w:val="1838B14B"/>
    <w:rsid w:val="1844F2BB"/>
    <w:rsid w:val="1881FE58"/>
    <w:rsid w:val="1892DF20"/>
    <w:rsid w:val="1896CF9C"/>
    <w:rsid w:val="18CA270D"/>
    <w:rsid w:val="18F16DAB"/>
    <w:rsid w:val="18F3F2C9"/>
    <w:rsid w:val="1908031B"/>
    <w:rsid w:val="1913EDF1"/>
    <w:rsid w:val="1941D149"/>
    <w:rsid w:val="19440ED7"/>
    <w:rsid w:val="198BFEE8"/>
    <w:rsid w:val="1992E4BC"/>
    <w:rsid w:val="19994CDA"/>
    <w:rsid w:val="199B1247"/>
    <w:rsid w:val="19AB1A97"/>
    <w:rsid w:val="19B6080D"/>
    <w:rsid w:val="19C7DA5C"/>
    <w:rsid w:val="19F01186"/>
    <w:rsid w:val="19F83846"/>
    <w:rsid w:val="1A0855A7"/>
    <w:rsid w:val="1A2801D4"/>
    <w:rsid w:val="1A38C609"/>
    <w:rsid w:val="1A3B1C4D"/>
    <w:rsid w:val="1A3D0093"/>
    <w:rsid w:val="1A83048A"/>
    <w:rsid w:val="1A93C9D1"/>
    <w:rsid w:val="1A9B1EE4"/>
    <w:rsid w:val="1AA178D3"/>
    <w:rsid w:val="1AAB2033"/>
    <w:rsid w:val="1AAE84CA"/>
    <w:rsid w:val="1ABD04D2"/>
    <w:rsid w:val="1AD42D39"/>
    <w:rsid w:val="1AE5CCB7"/>
    <w:rsid w:val="1AEDC4D5"/>
    <w:rsid w:val="1B23701C"/>
    <w:rsid w:val="1B2D9A5A"/>
    <w:rsid w:val="1B32FF7E"/>
    <w:rsid w:val="1B9E8917"/>
    <w:rsid w:val="1BB14D9A"/>
    <w:rsid w:val="1BD13D7D"/>
    <w:rsid w:val="1BE12C7E"/>
    <w:rsid w:val="1BF806E6"/>
    <w:rsid w:val="1C030157"/>
    <w:rsid w:val="1C0D9B18"/>
    <w:rsid w:val="1C157C07"/>
    <w:rsid w:val="1C26D8C6"/>
    <w:rsid w:val="1C3625F7"/>
    <w:rsid w:val="1C57BA0E"/>
    <w:rsid w:val="1C8EDFB3"/>
    <w:rsid w:val="1C92A619"/>
    <w:rsid w:val="1CA1F34A"/>
    <w:rsid w:val="1CC1A90D"/>
    <w:rsid w:val="1CD4A7B0"/>
    <w:rsid w:val="1D049A8A"/>
    <w:rsid w:val="1D18F0D2"/>
    <w:rsid w:val="1D469C21"/>
    <w:rsid w:val="1D5D8ED7"/>
    <w:rsid w:val="1DA55D7D"/>
    <w:rsid w:val="1DB224FA"/>
    <w:rsid w:val="1DB7AC5C"/>
    <w:rsid w:val="1E0CD4B2"/>
    <w:rsid w:val="1E8BCB7D"/>
    <w:rsid w:val="1E8F8259"/>
    <w:rsid w:val="1ECFC855"/>
    <w:rsid w:val="1EE7BBAE"/>
    <w:rsid w:val="1F080103"/>
    <w:rsid w:val="1F221134"/>
    <w:rsid w:val="1F321283"/>
    <w:rsid w:val="1F84B762"/>
    <w:rsid w:val="1FAB6DEB"/>
    <w:rsid w:val="1FAC31E3"/>
    <w:rsid w:val="1FAF6EF5"/>
    <w:rsid w:val="1FB386F6"/>
    <w:rsid w:val="1FD10476"/>
    <w:rsid w:val="1FE6AB96"/>
    <w:rsid w:val="1FFCCEAD"/>
    <w:rsid w:val="2032F798"/>
    <w:rsid w:val="20395187"/>
    <w:rsid w:val="204D7623"/>
    <w:rsid w:val="206CF774"/>
    <w:rsid w:val="208FDB56"/>
    <w:rsid w:val="20901AC5"/>
    <w:rsid w:val="20A28DC8"/>
    <w:rsid w:val="20BDD3EC"/>
    <w:rsid w:val="20C2CF2B"/>
    <w:rsid w:val="20CA243E"/>
    <w:rsid w:val="20DA905A"/>
    <w:rsid w:val="2105D45E"/>
    <w:rsid w:val="212087C3"/>
    <w:rsid w:val="2176C533"/>
    <w:rsid w:val="21D082B7"/>
    <w:rsid w:val="21E302C0"/>
    <w:rsid w:val="21EC2651"/>
    <w:rsid w:val="2217DBB7"/>
    <w:rsid w:val="2226D0C3"/>
    <w:rsid w:val="223F82E2"/>
    <w:rsid w:val="227146BC"/>
    <w:rsid w:val="2281597A"/>
    <w:rsid w:val="228EF70D"/>
    <w:rsid w:val="22BA1483"/>
    <w:rsid w:val="22C4623D"/>
    <w:rsid w:val="22C66F97"/>
    <w:rsid w:val="231DE7B1"/>
    <w:rsid w:val="23278F11"/>
    <w:rsid w:val="237DC0AD"/>
    <w:rsid w:val="23AF2AA2"/>
    <w:rsid w:val="23B61E51"/>
    <w:rsid w:val="23F07F91"/>
    <w:rsid w:val="240BAAC4"/>
    <w:rsid w:val="245272B3"/>
    <w:rsid w:val="24623FF8"/>
    <w:rsid w:val="2465A5C8"/>
    <w:rsid w:val="2469151B"/>
    <w:rsid w:val="247DD206"/>
    <w:rsid w:val="249CEDB5"/>
    <w:rsid w:val="249F73CE"/>
    <w:rsid w:val="24F3E9C4"/>
    <w:rsid w:val="25195F62"/>
    <w:rsid w:val="253E411F"/>
    <w:rsid w:val="2551168E"/>
    <w:rsid w:val="2563F426"/>
    <w:rsid w:val="259A30CA"/>
    <w:rsid w:val="259DD2CA"/>
    <w:rsid w:val="25A0F6F8"/>
    <w:rsid w:val="25AAD524"/>
    <w:rsid w:val="25B779C0"/>
    <w:rsid w:val="25CA5675"/>
    <w:rsid w:val="25CA6E57"/>
    <w:rsid w:val="26127F2A"/>
    <w:rsid w:val="2639C5C8"/>
    <w:rsid w:val="265AA7DF"/>
    <w:rsid w:val="265C460E"/>
    <w:rsid w:val="266E185D"/>
    <w:rsid w:val="268EBE06"/>
    <w:rsid w:val="26D45705"/>
    <w:rsid w:val="26E666BD"/>
    <w:rsid w:val="26E838A0"/>
    <w:rsid w:val="272D1570"/>
    <w:rsid w:val="273869A3"/>
    <w:rsid w:val="2752013F"/>
    <w:rsid w:val="2777A9AE"/>
    <w:rsid w:val="27A30901"/>
    <w:rsid w:val="27B25632"/>
    <w:rsid w:val="27D72B00"/>
    <w:rsid w:val="28347EC3"/>
    <w:rsid w:val="283641BB"/>
    <w:rsid w:val="283BD3D6"/>
    <w:rsid w:val="285E86ED"/>
    <w:rsid w:val="287EAFDC"/>
    <w:rsid w:val="28BD1578"/>
    <w:rsid w:val="28CC22B6"/>
    <w:rsid w:val="28D1C594"/>
    <w:rsid w:val="28DF8C21"/>
    <w:rsid w:val="28ED3B23"/>
    <w:rsid w:val="29318F07"/>
    <w:rsid w:val="294AC593"/>
    <w:rsid w:val="298434F8"/>
    <w:rsid w:val="299FFB3A"/>
    <w:rsid w:val="29A051B2"/>
    <w:rsid w:val="29A6DC65"/>
    <w:rsid w:val="29AB180D"/>
    <w:rsid w:val="29BD4DE5"/>
    <w:rsid w:val="29C07FAB"/>
    <w:rsid w:val="29E8AD38"/>
    <w:rsid w:val="29F62969"/>
    <w:rsid w:val="2A07FBB8"/>
    <w:rsid w:val="2A15AABA"/>
    <w:rsid w:val="2A2B9782"/>
    <w:rsid w:val="2A661A09"/>
    <w:rsid w:val="2A6BFC4B"/>
    <w:rsid w:val="2AD46351"/>
    <w:rsid w:val="2AD5BA64"/>
    <w:rsid w:val="2B1E3148"/>
    <w:rsid w:val="2B26911E"/>
    <w:rsid w:val="2B4C70AC"/>
    <w:rsid w:val="2B6560EF"/>
    <w:rsid w:val="2B7ACD8C"/>
    <w:rsid w:val="2B7C7133"/>
    <w:rsid w:val="2BA04044"/>
    <w:rsid w:val="2BAD1659"/>
    <w:rsid w:val="2BBF5BF3"/>
    <w:rsid w:val="2BCB775E"/>
    <w:rsid w:val="2BD19E7C"/>
    <w:rsid w:val="2BDB78AD"/>
    <w:rsid w:val="2BE1D29C"/>
    <w:rsid w:val="2C37AEF7"/>
    <w:rsid w:val="2C41F4BE"/>
    <w:rsid w:val="2C444E92"/>
    <w:rsid w:val="2C70906F"/>
    <w:rsid w:val="2C8BB82D"/>
    <w:rsid w:val="2C97EC50"/>
    <w:rsid w:val="2CCA8B73"/>
    <w:rsid w:val="2CD78DCD"/>
    <w:rsid w:val="2CF09188"/>
    <w:rsid w:val="2D0AEF05"/>
    <w:rsid w:val="2D88FEB7"/>
    <w:rsid w:val="2DB54F91"/>
    <w:rsid w:val="2DD0AD95"/>
    <w:rsid w:val="2DD3AC8A"/>
    <w:rsid w:val="2DEBD8C8"/>
    <w:rsid w:val="2DF3B893"/>
    <w:rsid w:val="2DF51C9A"/>
    <w:rsid w:val="2E0AE8A6"/>
    <w:rsid w:val="2E0B2748"/>
    <w:rsid w:val="2E1D69D1"/>
    <w:rsid w:val="2E22CA0F"/>
    <w:rsid w:val="2E3C19D8"/>
    <w:rsid w:val="2E44228A"/>
    <w:rsid w:val="2E444035"/>
    <w:rsid w:val="2E7A4CDB"/>
    <w:rsid w:val="2E8C61E9"/>
    <w:rsid w:val="2E8DD7B3"/>
    <w:rsid w:val="2EA46257"/>
    <w:rsid w:val="2EBD89B9"/>
    <w:rsid w:val="2ED4F596"/>
    <w:rsid w:val="2EED820A"/>
    <w:rsid w:val="2EF0AE59"/>
    <w:rsid w:val="2F22B34A"/>
    <w:rsid w:val="2F51298A"/>
    <w:rsid w:val="2F7309BB"/>
    <w:rsid w:val="2F75E7A4"/>
    <w:rsid w:val="2F8C948B"/>
    <w:rsid w:val="301450BB"/>
    <w:rsid w:val="303AD678"/>
    <w:rsid w:val="304D106D"/>
    <w:rsid w:val="304E7932"/>
    <w:rsid w:val="305E47B0"/>
    <w:rsid w:val="3087E09B"/>
    <w:rsid w:val="30885F96"/>
    <w:rsid w:val="30B842B4"/>
    <w:rsid w:val="30D1DA50"/>
    <w:rsid w:val="3103E014"/>
    <w:rsid w:val="3150342D"/>
    <w:rsid w:val="31926AFA"/>
    <w:rsid w:val="31A84701"/>
    <w:rsid w:val="31ADFDE5"/>
    <w:rsid w:val="31DC471D"/>
    <w:rsid w:val="31F235EC"/>
    <w:rsid w:val="31F682C5"/>
    <w:rsid w:val="320F445F"/>
    <w:rsid w:val="324738F4"/>
    <w:rsid w:val="326DE3D3"/>
    <w:rsid w:val="32713781"/>
    <w:rsid w:val="327EB3B2"/>
    <w:rsid w:val="328EE7D2"/>
    <w:rsid w:val="32ABB134"/>
    <w:rsid w:val="32D71087"/>
    <w:rsid w:val="32EF3955"/>
    <w:rsid w:val="32F6AB6E"/>
    <w:rsid w:val="330377F2"/>
    <w:rsid w:val="3309B287"/>
    <w:rsid w:val="33A1A853"/>
    <w:rsid w:val="33B4D24B"/>
    <w:rsid w:val="33B6707A"/>
    <w:rsid w:val="33DA60A0"/>
    <w:rsid w:val="3416929C"/>
    <w:rsid w:val="347312BE"/>
    <w:rsid w:val="34858818"/>
    <w:rsid w:val="348CDD2B"/>
    <w:rsid w:val="348E347C"/>
    <w:rsid w:val="34C001CB"/>
    <w:rsid w:val="350BFEBE"/>
    <w:rsid w:val="3528D400"/>
    <w:rsid w:val="3534EA99"/>
    <w:rsid w:val="353BD06D"/>
    <w:rsid w:val="3550F0FE"/>
    <w:rsid w:val="35602318"/>
    <w:rsid w:val="356349DC"/>
    <w:rsid w:val="35842BF3"/>
    <w:rsid w:val="358A72FD"/>
    <w:rsid w:val="35981C74"/>
    <w:rsid w:val="35C10F0E"/>
    <w:rsid w:val="3601E680"/>
    <w:rsid w:val="36359340"/>
    <w:rsid w:val="364034F8"/>
    <w:rsid w:val="3666B40F"/>
    <w:rsid w:val="36799F2D"/>
    <w:rsid w:val="36899958"/>
    <w:rsid w:val="3699D8AF"/>
    <w:rsid w:val="36BE1C38"/>
    <w:rsid w:val="36C20FD9"/>
    <w:rsid w:val="36CB9903"/>
    <w:rsid w:val="36E6B336"/>
    <w:rsid w:val="3724C414"/>
    <w:rsid w:val="375D0DB6"/>
    <w:rsid w:val="37A497F5"/>
    <w:rsid w:val="3800E546"/>
    <w:rsid w:val="381D9135"/>
    <w:rsid w:val="38206697"/>
    <w:rsid w:val="384E0724"/>
    <w:rsid w:val="386EE93B"/>
    <w:rsid w:val="38E07974"/>
    <w:rsid w:val="38E0C73C"/>
    <w:rsid w:val="39116AA6"/>
    <w:rsid w:val="3927A59B"/>
    <w:rsid w:val="395A5A01"/>
    <w:rsid w:val="3979A881"/>
    <w:rsid w:val="39999A0C"/>
    <w:rsid w:val="399A2264"/>
    <w:rsid w:val="39E963EF"/>
    <w:rsid w:val="3A27407F"/>
    <w:rsid w:val="3A348324"/>
    <w:rsid w:val="3A5C309D"/>
    <w:rsid w:val="3A6C31EC"/>
    <w:rsid w:val="3A9D043F"/>
    <w:rsid w:val="3AA6AB9F"/>
    <w:rsid w:val="3ACF080B"/>
    <w:rsid w:val="3AE18AF4"/>
    <w:rsid w:val="3AF3CD7D"/>
    <w:rsid w:val="3B45A41B"/>
    <w:rsid w:val="3B48C952"/>
    <w:rsid w:val="3B982D2E"/>
    <w:rsid w:val="3B9AD7CB"/>
    <w:rsid w:val="3BD4145F"/>
    <w:rsid w:val="3BE4F527"/>
    <w:rsid w:val="3BF146FA"/>
    <w:rsid w:val="3C05E1D6"/>
    <w:rsid w:val="3C0C08F4"/>
    <w:rsid w:val="3C239227"/>
    <w:rsid w:val="3C4608D0"/>
    <w:rsid w:val="3C4C6C5C"/>
    <w:rsid w:val="3C62CFA5"/>
    <w:rsid w:val="3C6603F8"/>
    <w:rsid w:val="3CA77306"/>
    <w:rsid w:val="3CF144F3"/>
    <w:rsid w:val="3D081E14"/>
    <w:rsid w:val="3D26FC5A"/>
    <w:rsid w:val="3D3835CB"/>
    <w:rsid w:val="3D446C1B"/>
    <w:rsid w:val="3D816798"/>
    <w:rsid w:val="3D8F169A"/>
    <w:rsid w:val="3D8F3AC7"/>
    <w:rsid w:val="3DA2F426"/>
    <w:rsid w:val="3DD39D4F"/>
    <w:rsid w:val="3DD3B620"/>
    <w:rsid w:val="3DD40D89"/>
    <w:rsid w:val="3DD5B209"/>
    <w:rsid w:val="3DE17F22"/>
    <w:rsid w:val="3DF1B46A"/>
    <w:rsid w:val="3DF4F5F1"/>
    <w:rsid w:val="3E024533"/>
    <w:rsid w:val="3E264340"/>
    <w:rsid w:val="3E2DB9B4"/>
    <w:rsid w:val="3E37E2BE"/>
    <w:rsid w:val="3E47D850"/>
    <w:rsid w:val="3E4A5818"/>
    <w:rsid w:val="3E61AE7A"/>
    <w:rsid w:val="3E6E2C17"/>
    <w:rsid w:val="3E7D0C7E"/>
    <w:rsid w:val="3E873320"/>
    <w:rsid w:val="3E886A1E"/>
    <w:rsid w:val="3E92142A"/>
    <w:rsid w:val="3F90C652"/>
    <w:rsid w:val="3FD284EC"/>
    <w:rsid w:val="3FF40951"/>
    <w:rsid w:val="3FFE868D"/>
    <w:rsid w:val="4026BDB7"/>
    <w:rsid w:val="40A0AA46"/>
    <w:rsid w:val="40ABB6FE"/>
    <w:rsid w:val="40ACCC02"/>
    <w:rsid w:val="40D1CB15"/>
    <w:rsid w:val="4140F5FE"/>
    <w:rsid w:val="415A33C9"/>
    <w:rsid w:val="415EEAB9"/>
    <w:rsid w:val="416D34CA"/>
    <w:rsid w:val="4195975A"/>
    <w:rsid w:val="41D53548"/>
    <w:rsid w:val="41EB9086"/>
    <w:rsid w:val="422F7406"/>
    <w:rsid w:val="423C9E98"/>
    <w:rsid w:val="424729B9"/>
    <w:rsid w:val="424D50D7"/>
    <w:rsid w:val="4284288A"/>
    <w:rsid w:val="42CEF4F9"/>
    <w:rsid w:val="42DCC65F"/>
    <w:rsid w:val="42EC759B"/>
    <w:rsid w:val="42ED53D3"/>
    <w:rsid w:val="42FE47EA"/>
    <w:rsid w:val="43059CFD"/>
    <w:rsid w:val="4308B993"/>
    <w:rsid w:val="430B8EF2"/>
    <w:rsid w:val="431B4973"/>
    <w:rsid w:val="43231A7D"/>
    <w:rsid w:val="43502219"/>
    <w:rsid w:val="43686D18"/>
    <w:rsid w:val="439F8C2A"/>
    <w:rsid w:val="43A182F8"/>
    <w:rsid w:val="43CB4467"/>
    <w:rsid w:val="43CCBC7D"/>
    <w:rsid w:val="4400495B"/>
    <w:rsid w:val="4414E532"/>
    <w:rsid w:val="441712B9"/>
    <w:rsid w:val="4421009D"/>
    <w:rsid w:val="44957A2C"/>
    <w:rsid w:val="449626D4"/>
    <w:rsid w:val="44A65AF4"/>
    <w:rsid w:val="44AE2041"/>
    <w:rsid w:val="44B1A32E"/>
    <w:rsid w:val="44CA813C"/>
    <w:rsid w:val="44FA6C43"/>
    <w:rsid w:val="4504201C"/>
    <w:rsid w:val="45081B45"/>
    <w:rsid w:val="452769C5"/>
    <w:rsid w:val="455EE483"/>
    <w:rsid w:val="459C19BC"/>
    <w:rsid w:val="45BE966B"/>
    <w:rsid w:val="45FDD676"/>
    <w:rsid w:val="466FFDB8"/>
    <w:rsid w:val="468786EB"/>
    <w:rsid w:val="468B21EA"/>
    <w:rsid w:val="469D1949"/>
    <w:rsid w:val="46C6C6F6"/>
    <w:rsid w:val="4718C443"/>
    <w:rsid w:val="471A7FAE"/>
    <w:rsid w:val="476F3CA2"/>
    <w:rsid w:val="478ABE4D"/>
    <w:rsid w:val="47B204EB"/>
    <w:rsid w:val="47B48A09"/>
    <w:rsid w:val="47D4A2D2"/>
    <w:rsid w:val="47F2776A"/>
    <w:rsid w:val="4829E311"/>
    <w:rsid w:val="48A7E75A"/>
    <w:rsid w:val="48CD0468"/>
    <w:rsid w:val="48FD000B"/>
    <w:rsid w:val="491C6C7C"/>
    <w:rsid w:val="49389585"/>
    <w:rsid w:val="49546111"/>
    <w:rsid w:val="49621013"/>
    <w:rsid w:val="49925219"/>
    <w:rsid w:val="49A6AB8B"/>
    <w:rsid w:val="49AE5C15"/>
    <w:rsid w:val="49B22959"/>
    <w:rsid w:val="49B3EBBB"/>
    <w:rsid w:val="49C02E64"/>
    <w:rsid w:val="49E5D6D3"/>
    <w:rsid w:val="4A205086"/>
    <w:rsid w:val="4A5D8228"/>
    <w:rsid w:val="4A91B3D0"/>
    <w:rsid w:val="4AA6DD64"/>
    <w:rsid w:val="4AA91122"/>
    <w:rsid w:val="4AACF653"/>
    <w:rsid w:val="4AC39897"/>
    <w:rsid w:val="4AC61DB5"/>
    <w:rsid w:val="4AC9BFB5"/>
    <w:rsid w:val="4AD267E5"/>
    <w:rsid w:val="4AF51F08"/>
    <w:rsid w:val="4AFAC573"/>
    <w:rsid w:val="4B046C39"/>
    <w:rsid w:val="4B3EA883"/>
    <w:rsid w:val="4B43C56B"/>
    <w:rsid w:val="4B458E57"/>
    <w:rsid w:val="4B672B10"/>
    <w:rsid w:val="4B68B1A8"/>
    <w:rsid w:val="4B7EF542"/>
    <w:rsid w:val="4B8DE9DD"/>
    <w:rsid w:val="4B8ECCEA"/>
    <w:rsid w:val="4BBFADB7"/>
    <w:rsid w:val="4BBFEBBA"/>
    <w:rsid w:val="4BC702CA"/>
    <w:rsid w:val="4C0F2B7F"/>
    <w:rsid w:val="4C2D8431"/>
    <w:rsid w:val="4C42ADC5"/>
    <w:rsid w:val="4C54226E"/>
    <w:rsid w:val="4C7634D1"/>
    <w:rsid w:val="4C852F7D"/>
    <w:rsid w:val="4C8634AD"/>
    <w:rsid w:val="4C90B6A0"/>
    <w:rsid w:val="4C9FF499"/>
    <w:rsid w:val="4CA5F9DF"/>
    <w:rsid w:val="4CB73F3E"/>
    <w:rsid w:val="4CC85767"/>
    <w:rsid w:val="4CD0941B"/>
    <w:rsid w:val="4CD64AFF"/>
    <w:rsid w:val="4D3AC33F"/>
    <w:rsid w:val="4D4C62BD"/>
    <w:rsid w:val="4D7226AD"/>
    <w:rsid w:val="4D7D9E6A"/>
    <w:rsid w:val="4D899DBE"/>
    <w:rsid w:val="4D90154A"/>
    <w:rsid w:val="4DAE55DF"/>
    <w:rsid w:val="4DC385C4"/>
    <w:rsid w:val="4DC95492"/>
    <w:rsid w:val="4DF5D1EC"/>
    <w:rsid w:val="4E17CFCA"/>
    <w:rsid w:val="4E5446DB"/>
    <w:rsid w:val="4E5D7BF2"/>
    <w:rsid w:val="4E78A725"/>
    <w:rsid w:val="4EAC478B"/>
    <w:rsid w:val="4EB91BF9"/>
    <w:rsid w:val="4EBB9A43"/>
    <w:rsid w:val="4F2924BB"/>
    <w:rsid w:val="4F3B3DB6"/>
    <w:rsid w:val="4F42D77B"/>
    <w:rsid w:val="4F6524F3"/>
    <w:rsid w:val="4F882CC3"/>
    <w:rsid w:val="4FC2A676"/>
    <w:rsid w:val="4FDC46FC"/>
    <w:rsid w:val="4FE7DEAB"/>
    <w:rsid w:val="501CA17A"/>
    <w:rsid w:val="50254DCF"/>
    <w:rsid w:val="506240CA"/>
    <w:rsid w:val="5078B3C4"/>
    <w:rsid w:val="50908080"/>
    <w:rsid w:val="50957127"/>
    <w:rsid w:val="50B1375A"/>
    <w:rsid w:val="50E0FE73"/>
    <w:rsid w:val="5100F554"/>
    <w:rsid w:val="51076598"/>
    <w:rsid w:val="512290CB"/>
    <w:rsid w:val="5122C39C"/>
    <w:rsid w:val="512AE3CA"/>
    <w:rsid w:val="5131DDFC"/>
    <w:rsid w:val="5141BE1D"/>
    <w:rsid w:val="514C5C87"/>
    <w:rsid w:val="516958BA"/>
    <w:rsid w:val="51AEA8EB"/>
    <w:rsid w:val="51B801E5"/>
    <w:rsid w:val="51BFCD3F"/>
    <w:rsid w:val="51D0CFEF"/>
    <w:rsid w:val="51F6785E"/>
    <w:rsid w:val="5215C6DE"/>
    <w:rsid w:val="521FA10F"/>
    <w:rsid w:val="5225FAFE"/>
    <w:rsid w:val="522C52E0"/>
    <w:rsid w:val="526FDAE7"/>
    <w:rsid w:val="52AA32C2"/>
    <w:rsid w:val="52EC338F"/>
    <w:rsid w:val="52EEB8AD"/>
    <w:rsid w:val="52FAD7AF"/>
    <w:rsid w:val="5338B262"/>
    <w:rsid w:val="5343240B"/>
    <w:rsid w:val="535B9DA0"/>
    <w:rsid w:val="53702D20"/>
    <w:rsid w:val="53B05DB7"/>
    <w:rsid w:val="53D74675"/>
    <w:rsid w:val="53D9F6A2"/>
    <w:rsid w:val="53E976A4"/>
    <w:rsid w:val="53EB6311"/>
    <w:rsid w:val="540A58BB"/>
    <w:rsid w:val="542CD5AB"/>
    <w:rsid w:val="5430012A"/>
    <w:rsid w:val="54325B9A"/>
    <w:rsid w:val="544DBFAA"/>
    <w:rsid w:val="54541602"/>
    <w:rsid w:val="547974FE"/>
    <w:rsid w:val="5486CA68"/>
    <w:rsid w:val="5496B2A8"/>
    <w:rsid w:val="54E39D17"/>
    <w:rsid w:val="54F76E01"/>
    <w:rsid w:val="54FA5D08"/>
    <w:rsid w:val="550B8670"/>
    <w:rsid w:val="551F66FE"/>
    <w:rsid w:val="552596D9"/>
    <w:rsid w:val="553BC1E3"/>
    <w:rsid w:val="55489699"/>
    <w:rsid w:val="557E9A5F"/>
    <w:rsid w:val="558A349B"/>
    <w:rsid w:val="55A6FDFD"/>
    <w:rsid w:val="55C2C5E0"/>
    <w:rsid w:val="55F17D91"/>
    <w:rsid w:val="55FDC73B"/>
    <w:rsid w:val="560E0CFB"/>
    <w:rsid w:val="562AC4BD"/>
    <w:rsid w:val="566FBBAC"/>
    <w:rsid w:val="567E9618"/>
    <w:rsid w:val="56985878"/>
    <w:rsid w:val="56A6935F"/>
    <w:rsid w:val="56BA9C50"/>
    <w:rsid w:val="56BCE288"/>
    <w:rsid w:val="56F6488A"/>
    <w:rsid w:val="57256F6B"/>
    <w:rsid w:val="572E2EF0"/>
    <w:rsid w:val="5761A9F8"/>
    <w:rsid w:val="5768A8A3"/>
    <w:rsid w:val="577DFB16"/>
    <w:rsid w:val="57DEF332"/>
    <w:rsid w:val="57E4CF8C"/>
    <w:rsid w:val="57F810B3"/>
    <w:rsid w:val="58036034"/>
    <w:rsid w:val="584CC456"/>
    <w:rsid w:val="5850E7A3"/>
    <w:rsid w:val="58B55FE3"/>
    <w:rsid w:val="58BAE3F6"/>
    <w:rsid w:val="58C65FD5"/>
    <w:rsid w:val="58D641FA"/>
    <w:rsid w:val="58E84119"/>
    <w:rsid w:val="59041328"/>
    <w:rsid w:val="590F5AE7"/>
    <w:rsid w:val="59291E53"/>
    <w:rsid w:val="59427F87"/>
    <w:rsid w:val="59642F92"/>
    <w:rsid w:val="59A1BC59"/>
    <w:rsid w:val="59A27F2D"/>
    <w:rsid w:val="59C9780D"/>
    <w:rsid w:val="59E7285E"/>
    <w:rsid w:val="5A1425E0"/>
    <w:rsid w:val="5A1EA31C"/>
    <w:rsid w:val="5A20414B"/>
    <w:rsid w:val="5A9235BC"/>
    <w:rsid w:val="5A9CEC17"/>
    <w:rsid w:val="5AC43F89"/>
    <w:rsid w:val="5B011FA5"/>
    <w:rsid w:val="5B4EEFA6"/>
    <w:rsid w:val="5B7C9572"/>
    <w:rsid w:val="5B9AEA5D"/>
    <w:rsid w:val="5BA01D2B"/>
    <w:rsid w:val="5BAD1F76"/>
    <w:rsid w:val="5BEACAFE"/>
    <w:rsid w:val="5C0B896E"/>
    <w:rsid w:val="5C0DD9C7"/>
    <w:rsid w:val="5C3491E2"/>
    <w:rsid w:val="5C426494"/>
    <w:rsid w:val="5C9144D5"/>
    <w:rsid w:val="5C9B4A8A"/>
    <w:rsid w:val="5CB388AD"/>
    <w:rsid w:val="5CCEEF92"/>
    <w:rsid w:val="5CE67595"/>
    <w:rsid w:val="5CEBE67B"/>
    <w:rsid w:val="5D5321B4"/>
    <w:rsid w:val="5D5D327D"/>
    <w:rsid w:val="5DD3EF13"/>
    <w:rsid w:val="5DD9A5F7"/>
    <w:rsid w:val="5DDDC944"/>
    <w:rsid w:val="5DE765E2"/>
    <w:rsid w:val="5DFC8F76"/>
    <w:rsid w:val="5E0E68C6"/>
    <w:rsid w:val="5E33A0FB"/>
    <w:rsid w:val="5E4D3897"/>
    <w:rsid w:val="5E8CDC74"/>
    <w:rsid w:val="5EA263A6"/>
    <w:rsid w:val="5EA7339B"/>
    <w:rsid w:val="5EBE3FB2"/>
    <w:rsid w:val="5EC5F638"/>
    <w:rsid w:val="5EDB39EB"/>
    <w:rsid w:val="5EDEAE59"/>
    <w:rsid w:val="5EE864E3"/>
    <w:rsid w:val="5F07466C"/>
    <w:rsid w:val="5F262A66"/>
    <w:rsid w:val="5F34C087"/>
    <w:rsid w:val="5F370B2E"/>
    <w:rsid w:val="5F57F7DD"/>
    <w:rsid w:val="5F5E1EFB"/>
    <w:rsid w:val="5F6E531B"/>
    <w:rsid w:val="5F981ED7"/>
    <w:rsid w:val="5FB819FF"/>
    <w:rsid w:val="5FC8C77D"/>
    <w:rsid w:val="5FD6728D"/>
    <w:rsid w:val="60B0BDBC"/>
    <w:rsid w:val="60D37D9F"/>
    <w:rsid w:val="60E12CA1"/>
    <w:rsid w:val="60F30541"/>
    <w:rsid w:val="60FEDCF2"/>
    <w:rsid w:val="61339529"/>
    <w:rsid w:val="613F4AF2"/>
    <w:rsid w:val="614F4C41"/>
    <w:rsid w:val="615CFB43"/>
    <w:rsid w:val="615FBAB9"/>
    <w:rsid w:val="6189F8C5"/>
    <w:rsid w:val="619C6E1F"/>
    <w:rsid w:val="61B3C481"/>
    <w:rsid w:val="61B504C5"/>
    <w:rsid w:val="62002969"/>
    <w:rsid w:val="6218E969"/>
    <w:rsid w:val="623B6012"/>
    <w:rsid w:val="627F85B7"/>
    <w:rsid w:val="628ED5A2"/>
    <w:rsid w:val="62CF2821"/>
    <w:rsid w:val="62E008E9"/>
    <w:rsid w:val="631F76D9"/>
    <w:rsid w:val="63344D09"/>
    <w:rsid w:val="6336D227"/>
    <w:rsid w:val="635620A7"/>
    <w:rsid w:val="6363CFA9"/>
    <w:rsid w:val="63E5AC5A"/>
    <w:rsid w:val="63E85E7E"/>
    <w:rsid w:val="63FF8FD6"/>
    <w:rsid w:val="6476870D"/>
    <w:rsid w:val="6482650F"/>
    <w:rsid w:val="64B100C0"/>
    <w:rsid w:val="64E023C7"/>
    <w:rsid w:val="64F62A80"/>
    <w:rsid w:val="65157F51"/>
    <w:rsid w:val="655E4512"/>
    <w:rsid w:val="656AA40F"/>
    <w:rsid w:val="65A21C6C"/>
    <w:rsid w:val="65B7F28D"/>
    <w:rsid w:val="66246469"/>
    <w:rsid w:val="66265F64"/>
    <w:rsid w:val="66298CE3"/>
    <w:rsid w:val="663361BE"/>
    <w:rsid w:val="66505DF1"/>
    <w:rsid w:val="666C58E1"/>
    <w:rsid w:val="667F608C"/>
    <w:rsid w:val="66A91C5C"/>
    <w:rsid w:val="671E9FB3"/>
    <w:rsid w:val="673C5F2E"/>
    <w:rsid w:val="674152CA"/>
    <w:rsid w:val="6783C49B"/>
    <w:rsid w:val="678E4828"/>
    <w:rsid w:val="67AE8CD2"/>
    <w:rsid w:val="67C18A45"/>
    <w:rsid w:val="67C240AE"/>
    <w:rsid w:val="67E044BD"/>
    <w:rsid w:val="67E83CDB"/>
    <w:rsid w:val="68003648"/>
    <w:rsid w:val="6834F3D5"/>
    <w:rsid w:val="689734AF"/>
    <w:rsid w:val="68B0FA8A"/>
    <w:rsid w:val="68E44373"/>
    <w:rsid w:val="68E87548"/>
    <w:rsid w:val="68FFCBAA"/>
    <w:rsid w:val="691B99E8"/>
    <w:rsid w:val="692436F3"/>
    <w:rsid w:val="69257419"/>
    <w:rsid w:val="692CB7F1"/>
    <w:rsid w:val="692CC92C"/>
    <w:rsid w:val="694C4A7D"/>
    <w:rsid w:val="6953EA2B"/>
    <w:rsid w:val="695D9B7F"/>
    <w:rsid w:val="6966BA91"/>
    <w:rsid w:val="699E7103"/>
    <w:rsid w:val="69C213BF"/>
    <w:rsid w:val="69EDD086"/>
    <w:rsid w:val="6A3AF428"/>
    <w:rsid w:val="6A4D2F92"/>
    <w:rsid w:val="6AD254F2"/>
    <w:rsid w:val="6ADB127E"/>
    <w:rsid w:val="6ADCBD08"/>
    <w:rsid w:val="6AEA8356"/>
    <w:rsid w:val="6B1C2548"/>
    <w:rsid w:val="6B21FE14"/>
    <w:rsid w:val="6B311874"/>
    <w:rsid w:val="6B542289"/>
    <w:rsid w:val="6B7BF918"/>
    <w:rsid w:val="6B94C286"/>
    <w:rsid w:val="6BA02D1C"/>
    <w:rsid w:val="6BF14676"/>
    <w:rsid w:val="6BF5429C"/>
    <w:rsid w:val="6C3E5CD8"/>
    <w:rsid w:val="6C41FED8"/>
    <w:rsid w:val="6C4F3A8F"/>
    <w:rsid w:val="6C6A2E11"/>
    <w:rsid w:val="6C6C0E4E"/>
    <w:rsid w:val="6CE525FC"/>
    <w:rsid w:val="6D2245BA"/>
    <w:rsid w:val="6D37ECDA"/>
    <w:rsid w:val="6D62CB01"/>
    <w:rsid w:val="6D72668D"/>
    <w:rsid w:val="6D7F68E7"/>
    <w:rsid w:val="6D8A92CB"/>
    <w:rsid w:val="6DB7904D"/>
    <w:rsid w:val="6DC2C833"/>
    <w:rsid w:val="6DEB0AF0"/>
    <w:rsid w:val="6E1833BC"/>
    <w:rsid w:val="6E867A70"/>
    <w:rsid w:val="6E97A45E"/>
    <w:rsid w:val="6EEC1B4F"/>
    <w:rsid w:val="6F177AA2"/>
    <w:rsid w:val="6F59D4F2"/>
    <w:rsid w:val="6F5F7086"/>
    <w:rsid w:val="6F614186"/>
    <w:rsid w:val="6F99A7C6"/>
    <w:rsid w:val="6F9F3D58"/>
    <w:rsid w:val="6FC41B97"/>
    <w:rsid w:val="6FD335F7"/>
    <w:rsid w:val="6FE8F281"/>
    <w:rsid w:val="6FF50995"/>
    <w:rsid w:val="7022AA22"/>
    <w:rsid w:val="70447DC0"/>
    <w:rsid w:val="70828EDB"/>
    <w:rsid w:val="70C5F233"/>
    <w:rsid w:val="70D92548"/>
    <w:rsid w:val="70E25115"/>
    <w:rsid w:val="70F574D3"/>
    <w:rsid w:val="7122174B"/>
    <w:rsid w:val="715CB937"/>
    <w:rsid w:val="71706301"/>
    <w:rsid w:val="71726057"/>
    <w:rsid w:val="71930D43"/>
    <w:rsid w:val="71A1E2F7"/>
    <w:rsid w:val="71B43A68"/>
    <w:rsid w:val="71C950D3"/>
    <w:rsid w:val="71DD3522"/>
    <w:rsid w:val="71E6A715"/>
    <w:rsid w:val="71FA0548"/>
    <w:rsid w:val="72098CFD"/>
    <w:rsid w:val="720DB04A"/>
    <w:rsid w:val="723DE424"/>
    <w:rsid w:val="72658F4C"/>
    <w:rsid w:val="72E197DD"/>
    <w:rsid w:val="72EF140E"/>
    <w:rsid w:val="735CA7C9"/>
    <w:rsid w:val="736B8952"/>
    <w:rsid w:val="736EB781"/>
    <w:rsid w:val="737E70F5"/>
    <w:rsid w:val="73A49410"/>
    <w:rsid w:val="73C805DD"/>
    <w:rsid w:val="73E5026C"/>
    <w:rsid w:val="73E7872E"/>
    <w:rsid w:val="73F4C152"/>
    <w:rsid w:val="74106163"/>
    <w:rsid w:val="7439FA4E"/>
    <w:rsid w:val="7466F7D0"/>
    <w:rsid w:val="746BED22"/>
    <w:rsid w:val="748DFDF4"/>
    <w:rsid w:val="74E86C43"/>
    <w:rsid w:val="74F037E1"/>
    <w:rsid w:val="7523E271"/>
    <w:rsid w:val="752E08CF"/>
    <w:rsid w:val="7577EE95"/>
    <w:rsid w:val="7594DA67"/>
    <w:rsid w:val="75B6AE05"/>
    <w:rsid w:val="75F678F7"/>
    <w:rsid w:val="764F88E5"/>
    <w:rsid w:val="7663F205"/>
    <w:rsid w:val="76752149"/>
    <w:rsid w:val="768C0842"/>
    <w:rsid w:val="76B2FE4A"/>
    <w:rsid w:val="773B8CAB"/>
    <w:rsid w:val="775C6EC2"/>
    <w:rsid w:val="7766A2D8"/>
    <w:rsid w:val="7766EBFE"/>
    <w:rsid w:val="77821731"/>
    <w:rsid w:val="7793B6AF"/>
    <w:rsid w:val="77AB7AAE"/>
    <w:rsid w:val="77AEA22C"/>
    <w:rsid w:val="77B56F88"/>
    <w:rsid w:val="77C8F640"/>
    <w:rsid w:val="77D8E06F"/>
    <w:rsid w:val="78206764"/>
    <w:rsid w:val="78949BC4"/>
    <w:rsid w:val="78B673C7"/>
    <w:rsid w:val="78DC4AA2"/>
    <w:rsid w:val="794FDD42"/>
    <w:rsid w:val="796D8D93"/>
    <w:rsid w:val="7973ED3C"/>
    <w:rsid w:val="799C81EC"/>
    <w:rsid w:val="79B42151"/>
    <w:rsid w:val="79C456D1"/>
    <w:rsid w:val="7A0CB257"/>
    <w:rsid w:val="7A1C01C4"/>
    <w:rsid w:val="7A2D9F06"/>
    <w:rsid w:val="7A534775"/>
    <w:rsid w:val="7A74298C"/>
    <w:rsid w:val="7A782D90"/>
    <w:rsid w:val="7A9A2D48"/>
    <w:rsid w:val="7AC1EFCB"/>
    <w:rsid w:val="7ACABCE8"/>
    <w:rsid w:val="7ACAF2CA"/>
    <w:rsid w:val="7ADB9318"/>
    <w:rsid w:val="7B476477"/>
    <w:rsid w:val="7B4A797E"/>
    <w:rsid w:val="7B6186BF"/>
    <w:rsid w:val="7B6B22D7"/>
    <w:rsid w:val="7B7F605D"/>
    <w:rsid w:val="7BDFFC7B"/>
    <w:rsid w:val="7BF6FA32"/>
    <w:rsid w:val="7C0CF9FD"/>
    <w:rsid w:val="7C30FC74"/>
    <w:rsid w:val="7C3F51DF"/>
    <w:rsid w:val="7C48498C"/>
    <w:rsid w:val="7C4D6D5F"/>
    <w:rsid w:val="7C5A1BDB"/>
    <w:rsid w:val="7C94958E"/>
    <w:rsid w:val="7CBDD878"/>
    <w:rsid w:val="7CC4FDBE"/>
    <w:rsid w:val="7CC6504A"/>
    <w:rsid w:val="7CE6372D"/>
    <w:rsid w:val="7CFF9FDD"/>
    <w:rsid w:val="7D0AE01D"/>
    <w:rsid w:val="7D1AE16C"/>
    <w:rsid w:val="7D1B8E14"/>
    <w:rsid w:val="7D4B10B4"/>
    <w:rsid w:val="7D57D14F"/>
    <w:rsid w:val="7D663BE7"/>
    <w:rsid w:val="7D67A13F"/>
    <w:rsid w:val="7D70B923"/>
    <w:rsid w:val="7D7B7865"/>
    <w:rsid w:val="7D92C13C"/>
    <w:rsid w:val="7DC05C13"/>
    <w:rsid w:val="7DF0121F"/>
    <w:rsid w:val="7E00AF1B"/>
    <w:rsid w:val="7E1BDE03"/>
    <w:rsid w:val="7E217D65"/>
    <w:rsid w:val="7E7FFF24"/>
    <w:rsid w:val="7E950552"/>
    <w:rsid w:val="7E965C42"/>
    <w:rsid w:val="7E9DBC41"/>
    <w:rsid w:val="7EB0D742"/>
    <w:rsid w:val="7ED536FF"/>
    <w:rsid w:val="7EF23332"/>
    <w:rsid w:val="7F560867"/>
    <w:rsid w:val="7F73C217"/>
    <w:rsid w:val="7FCBD1A9"/>
    <w:rsid w:val="7FE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C6546"/>
  <w15:docId w15:val="{D46D99D3-2267-4CEC-9621-F6A55951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05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A4F0E"/>
    <w:rPr>
      <w:b/>
      <w:bCs/>
    </w:rPr>
  </w:style>
  <w:style w:type="paragraph" w:styleId="Odstavecseseznamem">
    <w:name w:val="List Paragraph"/>
    <w:basedOn w:val="Normln"/>
    <w:uiPriority w:val="34"/>
    <w:qFormat/>
    <w:rsid w:val="005A4F0E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C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CF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as@upol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9a5ba8841b48446b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isinh\OneDrive%20-%20Univerzita%20Palack&#233;ho%20v%20Olomouci\&#353;ablony%20JVS\UP_hlavickovy-papir_VUP\UP_hlavickovy-papir_VUP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2164139B0B9D4A86628E0476AE3C6F" ma:contentTypeVersion="16" ma:contentTypeDescription="Vytvoří nový dokument" ma:contentTypeScope="" ma:versionID="4b81fc68317860f2daf97ee2dbfb7933">
  <xsd:schema xmlns:xsd="http://www.w3.org/2001/XMLSchema" xmlns:xs="http://www.w3.org/2001/XMLSchema" xmlns:p="http://schemas.microsoft.com/office/2006/metadata/properties" xmlns:ns2="fe517b1c-7eb0-4e05-bc5b-a958ba8314ef" xmlns:ns3="27084faf-260c-48ca-9441-36731d08ff11" targetNamespace="http://schemas.microsoft.com/office/2006/metadata/properties" ma:root="true" ma:fieldsID="a32de4ffe744138496fc0b78b4e88a40" ns2:_="" ns3:_="">
    <xsd:import namespace="fe517b1c-7eb0-4e05-bc5b-a958ba8314ef"/>
    <xsd:import namespace="27084faf-260c-48ca-9441-36731d08f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17b1c-7eb0-4e05-bc5b-a958ba831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a5b359e2-fdae-41c7-a0a3-a8a599e03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84faf-260c-48ca-9441-36731d08f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0ff2b8-50a2-43ad-b36d-5bebac58d851}" ma:internalName="TaxCatchAll" ma:showField="CatchAllData" ma:web="27084faf-260c-48ca-9441-36731d08f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084faf-260c-48ca-9441-36731d08ff11" xsi:nil="true"/>
    <lcf76f155ced4ddcb4097134ff3c332f xmlns="fe517b1c-7eb0-4e05-bc5b-a958ba8314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B5A3B9-7650-4856-9885-81D460E90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554E79-13B5-4B78-80F8-4E7139CE2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BBC6D-92A1-4D6C-8241-05EC2DBA1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17b1c-7eb0-4e05-bc5b-a958ba8314ef"/>
    <ds:schemaRef ds:uri="27084faf-260c-48ca-9441-36731d08f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47E355-B1AF-4F45-829F-C681FC11A7EE}">
  <ds:schemaRefs>
    <ds:schemaRef ds:uri="http://schemas.microsoft.com/office/2006/metadata/properties"/>
    <ds:schemaRef ds:uri="http://schemas.microsoft.com/office/infopath/2007/PartnerControls"/>
    <ds:schemaRef ds:uri="27084faf-260c-48ca-9441-36731d08ff11"/>
    <ds:schemaRef ds:uri="fe517b1c-7eb0-4e05-bc5b-a958ba831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UP_hlavickovy-papir_VUP_cz.dotx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Háta Kreisinger Komňacká</dc:creator>
  <cp:keywords/>
  <cp:lastModifiedBy>Háta Kreisinger Komňacká</cp:lastModifiedBy>
  <cp:revision>3</cp:revision>
  <cp:lastPrinted>2014-08-08T09:54:00Z</cp:lastPrinted>
  <dcterms:created xsi:type="dcterms:W3CDTF">2024-01-08T12:15:00Z</dcterms:created>
  <dcterms:modified xsi:type="dcterms:W3CDTF">2024-01-08T12:16:00Z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0x010100CA2164139B0B9D4A86628E0476AE3C6F</vt:lpwstr>
  </property>
  <property fmtid="{D5CDD505-2E9C-101B-9397-08002B2CF9AE}" pid="3" name="MediaServiceImageTags">
    <vt:lpwstr/>
  </property>
</Properties>
</file>