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033D3" w14:textId="1A5AAAB2" w:rsidR="00C27382" w:rsidRPr="00457498" w:rsidRDefault="00C27382" w:rsidP="000B40A8">
      <w:pPr>
        <w:spacing w:line="276" w:lineRule="auto"/>
        <w:ind w:left="1418" w:hanging="141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Příloha 1: Návrh na zařazení monografie do ediční řady PdF UP </w:t>
      </w:r>
      <w:r>
        <w:rPr>
          <w:rFonts w:asciiTheme="minorHAnsi" w:hAnsiTheme="minorHAnsi"/>
          <w:b/>
          <w:i/>
          <w:sz w:val="28"/>
          <w:szCs w:val="28"/>
        </w:rPr>
        <w:t>Výzkum v oborových didaktikách</w:t>
      </w:r>
    </w:p>
    <w:p w14:paraId="0CB106FD" w14:textId="77777777" w:rsidR="00C27382" w:rsidRPr="00C27382" w:rsidRDefault="00C27382" w:rsidP="00C27382">
      <w:pPr>
        <w:spacing w:line="276" w:lineRule="auto"/>
        <w:ind w:left="1418" w:hanging="1418"/>
        <w:rPr>
          <w:rFonts w:asciiTheme="minorHAnsi" w:hAnsi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2440"/>
      </w:tblGrid>
      <w:tr w:rsidR="00C27382" w14:paraId="23E5FD6A" w14:textId="77777777" w:rsidTr="00C27382">
        <w:tc>
          <w:tcPr>
            <w:tcW w:w="5920" w:type="dxa"/>
          </w:tcPr>
          <w:p w14:paraId="7E65C982" w14:textId="77777777" w:rsidR="00C27382" w:rsidRPr="00C27382" w:rsidRDefault="00C27382" w:rsidP="00C27382">
            <w:pPr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27382">
              <w:rPr>
                <w:rFonts w:asciiTheme="minorHAnsi" w:hAnsiTheme="minorHAnsi"/>
                <w:b/>
                <w:sz w:val="26"/>
                <w:szCs w:val="26"/>
              </w:rPr>
              <w:t>Návrhový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list na zařazení monografie do ediční řady PdF UP </w:t>
            </w: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Výzkum v oborových didaktikách</w:t>
            </w:r>
          </w:p>
        </w:tc>
        <w:tc>
          <w:tcPr>
            <w:tcW w:w="2440" w:type="dxa"/>
          </w:tcPr>
          <w:p w14:paraId="21F089DF" w14:textId="77777777" w:rsidR="00C27382" w:rsidRPr="00C27382" w:rsidRDefault="00C27382" w:rsidP="00C27382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noProof/>
                <w:lang w:eastAsia="cs-CZ"/>
              </w:rPr>
              <w:drawing>
                <wp:anchor distT="720090" distB="720090" distL="114300" distR="114300" simplePos="0" relativeHeight="251659264" behindDoc="1" locked="1" layoutInCell="1" allowOverlap="1" wp14:anchorId="315C84DB" wp14:editId="45619B34">
                  <wp:simplePos x="0" y="0"/>
                  <wp:positionH relativeFrom="page">
                    <wp:posOffset>284480</wp:posOffset>
                  </wp:positionH>
                  <wp:positionV relativeFrom="page">
                    <wp:posOffset>22860</wp:posOffset>
                  </wp:positionV>
                  <wp:extent cx="1010285" cy="419100"/>
                  <wp:effectExtent l="0" t="0" r="0" b="0"/>
                  <wp:wrapNone/>
                  <wp:docPr id="2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27382" w14:paraId="490D6892" w14:textId="77777777" w:rsidTr="00007642">
        <w:trPr>
          <w:trHeight w:val="567"/>
        </w:trPr>
        <w:tc>
          <w:tcPr>
            <w:tcW w:w="8360" w:type="dxa"/>
            <w:gridSpan w:val="2"/>
          </w:tcPr>
          <w:p w14:paraId="49379756" w14:textId="7D5F6645" w:rsidR="00C27382" w:rsidRPr="00926C3B" w:rsidRDefault="00926C3B" w:rsidP="00007642">
            <w:pPr>
              <w:spacing w:after="0" w:line="276" w:lineRule="auto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>Jméno, příjmení, tituly a afiliace autora (autorů)</w:t>
            </w:r>
            <w:r w:rsidR="00457498">
              <w:rPr>
                <w:rStyle w:val="Znakapoznpodarou"/>
                <w:rFonts w:asciiTheme="minorHAnsi" w:hAnsiTheme="minorHAnsi"/>
                <w:b/>
                <w:sz w:val="24"/>
                <w:szCs w:val="28"/>
              </w:rPr>
              <w:footnoteReference w:id="1"/>
            </w:r>
          </w:p>
          <w:p w14:paraId="74B5912F" w14:textId="77777777" w:rsidR="00926C3B" w:rsidRPr="00926C3B" w:rsidRDefault="00926C3B" w:rsidP="00007642">
            <w:pPr>
              <w:spacing w:after="0" w:line="276" w:lineRule="auto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  <w:p w14:paraId="748FBB32" w14:textId="77777777" w:rsidR="00926C3B" w:rsidRPr="00926C3B" w:rsidRDefault="00926C3B" w:rsidP="00007642">
            <w:pPr>
              <w:spacing w:after="0" w:line="276" w:lineRule="auto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</w:tr>
      <w:tr w:rsidR="00C27382" w14:paraId="3121E31A" w14:textId="77777777" w:rsidTr="00007642">
        <w:trPr>
          <w:trHeight w:val="567"/>
        </w:trPr>
        <w:tc>
          <w:tcPr>
            <w:tcW w:w="8360" w:type="dxa"/>
            <w:gridSpan w:val="2"/>
          </w:tcPr>
          <w:p w14:paraId="2271892D" w14:textId="77777777" w:rsidR="00C27382" w:rsidRDefault="00926C3B" w:rsidP="00007642">
            <w:pPr>
              <w:spacing w:after="0" w:line="276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Název monografie</w:t>
            </w:r>
            <w:r w:rsidR="00212EAB">
              <w:rPr>
                <w:rFonts w:asciiTheme="minorHAnsi" w:hAnsiTheme="minorHAnsi"/>
                <w:sz w:val="24"/>
                <w:szCs w:val="24"/>
              </w:rPr>
              <w:t xml:space="preserve"> (česky a anglicky)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78A8388B" w14:textId="77777777" w:rsidR="00926C3B" w:rsidRPr="00926C3B" w:rsidRDefault="00926C3B" w:rsidP="00007642">
            <w:pPr>
              <w:spacing w:after="0" w:line="276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688E2B59" w14:textId="77777777" w:rsidR="00926C3B" w:rsidRPr="00926C3B" w:rsidRDefault="00926C3B" w:rsidP="00007642">
            <w:pPr>
              <w:spacing w:after="0" w:line="276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7382" w14:paraId="55EBCDA4" w14:textId="77777777" w:rsidTr="00007642">
        <w:trPr>
          <w:trHeight w:val="567"/>
        </w:trPr>
        <w:tc>
          <w:tcPr>
            <w:tcW w:w="8360" w:type="dxa"/>
            <w:gridSpan w:val="2"/>
          </w:tcPr>
          <w:p w14:paraId="7C123A41" w14:textId="77777777" w:rsidR="00C27382" w:rsidRDefault="00926C3B" w:rsidP="00926C3B">
            <w:pPr>
              <w:spacing w:after="0" w:line="276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Vazba na </w:t>
            </w:r>
            <w:r w:rsidR="002F1EB5">
              <w:rPr>
                <w:rFonts w:asciiTheme="minorHAnsi" w:hAnsiTheme="minorHAnsi"/>
                <w:b/>
                <w:sz w:val="24"/>
                <w:szCs w:val="24"/>
              </w:rPr>
              <w:t xml:space="preserve">relevantní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oborovou didaktiku </w:t>
            </w:r>
            <w:r>
              <w:rPr>
                <w:rFonts w:asciiTheme="minorHAnsi" w:hAnsiTheme="minorHAnsi"/>
                <w:sz w:val="24"/>
                <w:szCs w:val="24"/>
              </w:rPr>
              <w:t>(např. didaktika matematiky)</w:t>
            </w:r>
            <w:r w:rsidRPr="00926C3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6251B956" w14:textId="77777777" w:rsidR="00926C3B" w:rsidRDefault="00926C3B" w:rsidP="00926C3B">
            <w:pPr>
              <w:spacing w:after="0" w:line="276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43FFD78" w14:textId="77777777" w:rsidR="00926C3B" w:rsidRPr="00926C3B" w:rsidRDefault="00926C3B" w:rsidP="00926C3B">
            <w:pPr>
              <w:spacing w:after="0" w:line="276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27382" w14:paraId="2022AD36" w14:textId="77777777" w:rsidTr="00007642">
        <w:trPr>
          <w:trHeight w:val="567"/>
        </w:trPr>
        <w:tc>
          <w:tcPr>
            <w:tcW w:w="8360" w:type="dxa"/>
            <w:gridSpan w:val="2"/>
          </w:tcPr>
          <w:p w14:paraId="523CFFE4" w14:textId="77777777" w:rsidR="00451FC4" w:rsidRDefault="00451FC4" w:rsidP="002732C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Teoretická východiska </w:t>
            </w:r>
            <w:r>
              <w:rPr>
                <w:rFonts w:asciiTheme="minorHAnsi" w:hAnsiTheme="minorHAnsi"/>
                <w:sz w:val="24"/>
                <w:szCs w:val="24"/>
              </w:rPr>
              <w:t>(vazba na relevantní didaktické</w:t>
            </w:r>
            <w:r w:rsidR="00984408">
              <w:rPr>
                <w:rFonts w:asciiTheme="minorHAnsi" w:hAnsiTheme="minorHAnsi"/>
                <w:sz w:val="24"/>
                <w:szCs w:val="24"/>
              </w:rPr>
              <w:t>/pedagogické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teorie</w:t>
            </w:r>
            <w:r w:rsidR="00212EAB">
              <w:rPr>
                <w:rFonts w:asciiTheme="minorHAnsi" w:hAnsiTheme="minorHAnsi"/>
                <w:sz w:val="24"/>
                <w:szCs w:val="24"/>
              </w:rPr>
              <w:t>, ze kterých realizovaný výzkum vychází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0931BC93" w14:textId="77777777" w:rsidR="00926C3B" w:rsidRDefault="00926C3B" w:rsidP="00007642">
            <w:pPr>
              <w:spacing w:after="0" w:line="276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541C18B6" w14:textId="77777777" w:rsidR="00926C3B" w:rsidRDefault="00926C3B" w:rsidP="00007642">
            <w:pPr>
              <w:spacing w:after="0" w:line="276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54ECD8A1" w14:textId="77777777" w:rsidR="0002360A" w:rsidRDefault="0002360A" w:rsidP="00007642">
            <w:pPr>
              <w:spacing w:after="0" w:line="276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1D3F8284" w14:textId="77777777" w:rsidR="0002360A" w:rsidRDefault="0002360A" w:rsidP="00007642">
            <w:pPr>
              <w:spacing w:after="0" w:line="276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287EB641" w14:textId="77777777" w:rsidR="0002360A" w:rsidRPr="00926C3B" w:rsidRDefault="0002360A" w:rsidP="00007642">
            <w:pPr>
              <w:spacing w:after="0" w:line="276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7382" w14:paraId="49F8B5F4" w14:textId="77777777" w:rsidTr="00007642">
        <w:trPr>
          <w:trHeight w:val="567"/>
        </w:trPr>
        <w:tc>
          <w:tcPr>
            <w:tcW w:w="8360" w:type="dxa"/>
            <w:gridSpan w:val="2"/>
          </w:tcPr>
          <w:p w14:paraId="6D5BC309" w14:textId="77777777" w:rsidR="00451FC4" w:rsidRPr="00451FC4" w:rsidRDefault="00451FC4" w:rsidP="00007642">
            <w:pPr>
              <w:spacing w:after="0" w:line="276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Cíle výzkumu a hlavní výzkumné otázky:</w:t>
            </w:r>
          </w:p>
          <w:p w14:paraId="745628FA" w14:textId="77777777" w:rsidR="00451FC4" w:rsidRDefault="00451FC4" w:rsidP="00007642">
            <w:pPr>
              <w:spacing w:after="0" w:line="276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286EF0A3" w14:textId="77777777" w:rsidR="00451FC4" w:rsidRDefault="00451FC4" w:rsidP="00007642">
            <w:pPr>
              <w:spacing w:after="0" w:line="276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431273C2" w14:textId="77777777" w:rsidR="0002360A" w:rsidRDefault="0002360A" w:rsidP="00007642">
            <w:pPr>
              <w:spacing w:after="0" w:line="276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35EFAB73" w14:textId="77777777" w:rsidR="0002360A" w:rsidRDefault="0002360A" w:rsidP="00007642">
            <w:pPr>
              <w:spacing w:after="0" w:line="276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469129AD" w14:textId="77777777" w:rsidR="0002360A" w:rsidRPr="00451FC4" w:rsidRDefault="0002360A" w:rsidP="00007642">
            <w:pPr>
              <w:spacing w:after="0" w:line="276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7382" w14:paraId="6B7F8AEF" w14:textId="77777777" w:rsidTr="00007642">
        <w:trPr>
          <w:trHeight w:val="567"/>
        </w:trPr>
        <w:tc>
          <w:tcPr>
            <w:tcW w:w="8360" w:type="dxa"/>
            <w:gridSpan w:val="2"/>
          </w:tcPr>
          <w:p w14:paraId="65691EE4" w14:textId="77777777" w:rsidR="00C27382" w:rsidRDefault="00451FC4" w:rsidP="00007642">
            <w:pPr>
              <w:spacing w:after="0" w:line="276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Typ realizovaného výzkumu </w:t>
            </w:r>
            <w:r>
              <w:rPr>
                <w:rFonts w:asciiTheme="minorHAnsi" w:hAnsiTheme="minorHAnsi"/>
                <w:sz w:val="24"/>
                <w:szCs w:val="24"/>
              </w:rPr>
              <w:t>(kvantitativní, kvalitativní, smíšený)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0CD2F516" w14:textId="77777777" w:rsidR="00451FC4" w:rsidRDefault="00451FC4" w:rsidP="00007642">
            <w:pPr>
              <w:spacing w:after="0" w:line="276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41101D2" w14:textId="77777777" w:rsidR="0002360A" w:rsidRPr="00926C3B" w:rsidRDefault="0002360A" w:rsidP="00007642">
            <w:pPr>
              <w:spacing w:after="0" w:line="276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7382" w14:paraId="2A66CFDB" w14:textId="77777777" w:rsidTr="00007642">
        <w:trPr>
          <w:trHeight w:val="567"/>
        </w:trPr>
        <w:tc>
          <w:tcPr>
            <w:tcW w:w="8360" w:type="dxa"/>
            <w:gridSpan w:val="2"/>
          </w:tcPr>
          <w:p w14:paraId="1701F521" w14:textId="77777777" w:rsidR="00C27382" w:rsidRDefault="00451FC4" w:rsidP="002732C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Metodologie výzkumu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(charakteristika a velikost výzkumného </w:t>
            </w:r>
            <w:r w:rsidR="00984408">
              <w:rPr>
                <w:rFonts w:asciiTheme="minorHAnsi" w:hAnsiTheme="minorHAnsi"/>
                <w:sz w:val="24"/>
                <w:szCs w:val="24"/>
              </w:rPr>
              <w:t>souboru</w:t>
            </w:r>
            <w:r>
              <w:rPr>
                <w:rFonts w:asciiTheme="minorHAnsi" w:hAnsiTheme="minorHAnsi"/>
                <w:sz w:val="24"/>
                <w:szCs w:val="24"/>
              </w:rPr>
              <w:t>, hlavní metodické přístupy</w:t>
            </w:r>
            <w:r w:rsidR="00984408">
              <w:rPr>
                <w:rFonts w:asciiTheme="minorHAnsi" w:hAnsiTheme="minorHAnsi"/>
                <w:sz w:val="24"/>
                <w:szCs w:val="24"/>
              </w:rPr>
              <w:t>, validita a reliabilita použitých výzkumných metod</w:t>
            </w:r>
            <w:r w:rsidR="00984408" w:rsidRPr="00984408">
              <w:rPr>
                <w:rFonts w:asciiTheme="minorHAnsi" w:hAnsiTheme="minorHAnsi"/>
                <w:sz w:val="24"/>
                <w:szCs w:val="24"/>
              </w:rPr>
              <w:t>;</w:t>
            </w:r>
            <w:r w:rsidR="00984408">
              <w:rPr>
                <w:rFonts w:asciiTheme="minorHAnsi" w:hAnsiTheme="minorHAnsi"/>
                <w:sz w:val="24"/>
                <w:szCs w:val="24"/>
              </w:rPr>
              <w:t xml:space="preserve"> v případě kvantitativního a smíšeného designu metody statistického zpracování dat)</w:t>
            </w:r>
            <w:r w:rsidR="00984408" w:rsidRPr="00984408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4125A1AB" w14:textId="77777777" w:rsidR="00984408" w:rsidRDefault="00984408" w:rsidP="00984408">
            <w:pPr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5BB7FD2E" w14:textId="77777777" w:rsidR="0002360A" w:rsidRDefault="0002360A" w:rsidP="00984408">
            <w:pPr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3C78A24E" w14:textId="77777777" w:rsidR="0002360A" w:rsidRDefault="0002360A" w:rsidP="00984408">
            <w:pPr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7AF766F2" w14:textId="77777777" w:rsidR="0002360A" w:rsidRDefault="0002360A" w:rsidP="00984408">
            <w:pPr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7E1933EB" w14:textId="77777777" w:rsidR="00457498" w:rsidRDefault="00457498" w:rsidP="00984408">
            <w:pPr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27E9AB65" w14:textId="77777777" w:rsidR="00457498" w:rsidRDefault="00457498" w:rsidP="00984408">
            <w:pPr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0653B128" w14:textId="77777777" w:rsidR="00457498" w:rsidRDefault="00457498" w:rsidP="00984408">
            <w:pPr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00353F3D" w14:textId="77777777" w:rsidR="0002360A" w:rsidRPr="00984408" w:rsidRDefault="0002360A" w:rsidP="00984408">
            <w:pPr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15C7BB3D" w14:textId="77777777" w:rsidR="00984408" w:rsidRPr="00984408" w:rsidRDefault="00984408" w:rsidP="00984408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84408" w14:paraId="0D5095D0" w14:textId="77777777" w:rsidTr="00007642">
        <w:trPr>
          <w:trHeight w:val="567"/>
        </w:trPr>
        <w:tc>
          <w:tcPr>
            <w:tcW w:w="8360" w:type="dxa"/>
            <w:gridSpan w:val="2"/>
          </w:tcPr>
          <w:p w14:paraId="4540CB59" w14:textId="77777777" w:rsidR="00984408" w:rsidRDefault="00984408" w:rsidP="00984408">
            <w:pPr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Přehled hlavních výzkumných zjištění a jejich možné </w:t>
            </w:r>
            <w:r w:rsidR="0002360A">
              <w:rPr>
                <w:rFonts w:asciiTheme="minorHAnsi" w:hAnsiTheme="minorHAnsi"/>
                <w:b/>
                <w:sz w:val="24"/>
                <w:szCs w:val="24"/>
              </w:rPr>
              <w:t xml:space="preserve">využití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ve školní praxi:</w:t>
            </w:r>
          </w:p>
          <w:p w14:paraId="61C5E9A0" w14:textId="77777777" w:rsidR="00984408" w:rsidRDefault="00984408" w:rsidP="00984408">
            <w:pPr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00A0863B" w14:textId="77777777" w:rsidR="0002360A" w:rsidRDefault="0002360A" w:rsidP="00984408">
            <w:pPr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294A3683" w14:textId="77777777" w:rsidR="0002360A" w:rsidRDefault="0002360A" w:rsidP="00984408">
            <w:pPr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1F1A1875" w14:textId="77777777" w:rsidR="0002360A" w:rsidRDefault="0002360A" w:rsidP="00984408">
            <w:pPr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47290FD1" w14:textId="77777777" w:rsidR="00984408" w:rsidRPr="00984408" w:rsidRDefault="00984408" w:rsidP="00984408">
            <w:pPr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73AE" w14:paraId="7CF2E262" w14:textId="77777777" w:rsidTr="002F1EB5">
        <w:trPr>
          <w:trHeight w:val="567"/>
        </w:trPr>
        <w:tc>
          <w:tcPr>
            <w:tcW w:w="8360" w:type="dxa"/>
            <w:gridSpan w:val="2"/>
            <w:tcBorders>
              <w:bottom w:val="single" w:sz="4" w:space="0" w:color="auto"/>
            </w:tcBorders>
          </w:tcPr>
          <w:p w14:paraId="43C23974" w14:textId="77777777" w:rsidR="007F73AE" w:rsidRDefault="007F73AE" w:rsidP="0002360A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7F73AE">
              <w:rPr>
                <w:rFonts w:asciiTheme="minorHAnsi" w:hAnsiTheme="minorHAnsi"/>
                <w:b/>
                <w:sz w:val="24"/>
                <w:szCs w:val="24"/>
              </w:rPr>
              <w:t>Předpokládaný rozsah rukopisu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(přepokládaný počet normostran)</w:t>
            </w:r>
            <w:r w:rsidRPr="007F73AE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0D22F57B" w14:textId="77777777" w:rsidR="007F73AE" w:rsidRPr="007F73AE" w:rsidRDefault="007F73AE" w:rsidP="0002360A">
            <w:pPr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11301719" w14:textId="77777777" w:rsidR="007F73AE" w:rsidRPr="007F73AE" w:rsidRDefault="007F73AE" w:rsidP="0002360A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F73AE" w14:paraId="674C8A06" w14:textId="77777777" w:rsidTr="002F1EB5">
        <w:trPr>
          <w:trHeight w:val="567"/>
        </w:trPr>
        <w:tc>
          <w:tcPr>
            <w:tcW w:w="8360" w:type="dxa"/>
            <w:gridSpan w:val="2"/>
            <w:tcBorders>
              <w:bottom w:val="single" w:sz="4" w:space="0" w:color="auto"/>
            </w:tcBorders>
          </w:tcPr>
          <w:p w14:paraId="0CE3D4AC" w14:textId="77777777" w:rsidR="007F73AE" w:rsidRDefault="007F73AE" w:rsidP="0002360A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Předpokládaný termín odevzdání rukopisu k recenznímu řízení:</w:t>
            </w:r>
          </w:p>
          <w:p w14:paraId="1B6282C2" w14:textId="77777777" w:rsidR="007F73AE" w:rsidRPr="007F73AE" w:rsidRDefault="007F73AE" w:rsidP="0002360A">
            <w:pPr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2D3F0FC3" w14:textId="77777777" w:rsidR="007F73AE" w:rsidRPr="007F73AE" w:rsidRDefault="007F73AE" w:rsidP="0002360A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F1EB5" w14:paraId="1CCA1F07" w14:textId="77777777" w:rsidTr="001E0522">
        <w:trPr>
          <w:trHeight w:val="567"/>
        </w:trPr>
        <w:tc>
          <w:tcPr>
            <w:tcW w:w="8360" w:type="dxa"/>
            <w:gridSpan w:val="2"/>
            <w:tcBorders>
              <w:bottom w:val="double" w:sz="4" w:space="0" w:color="auto"/>
            </w:tcBorders>
          </w:tcPr>
          <w:p w14:paraId="7E57EE61" w14:textId="77777777" w:rsidR="002F1EB5" w:rsidRPr="002F1EB5" w:rsidRDefault="002F1EB5" w:rsidP="0002360A">
            <w:pPr>
              <w:spacing w:after="0" w:line="240" w:lineRule="auto"/>
              <w:jc w:val="left"/>
              <w:rPr>
                <w:rFonts w:asciiTheme="minorHAnsi" w:hAnsiTheme="minorHAnsi"/>
                <w:sz w:val="26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V Olomouci dne                   </w:t>
            </w:r>
            <w:r w:rsidR="001E0522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/>
                <w:sz w:val="26"/>
                <w:szCs w:val="24"/>
              </w:rPr>
              <w:t>(</w:t>
            </w:r>
            <w:r w:rsidRPr="002F1EB5">
              <w:rPr>
                <w:rFonts w:asciiTheme="minorHAnsi" w:hAnsiTheme="minorHAnsi"/>
                <w:sz w:val="24"/>
                <w:szCs w:val="24"/>
              </w:rPr>
              <w:t>doplnit jméno a příjmení všech autorů</w:t>
            </w:r>
            <w:r w:rsidR="001E0522">
              <w:rPr>
                <w:rFonts w:asciiTheme="minorHAnsi" w:hAnsiTheme="minorHAnsi"/>
                <w:sz w:val="24"/>
                <w:szCs w:val="24"/>
              </w:rPr>
              <w:t xml:space="preserve"> a jejich podpis</w:t>
            </w:r>
            <w:r>
              <w:rPr>
                <w:rFonts w:asciiTheme="minorHAnsi" w:hAnsiTheme="minorHAnsi"/>
                <w:sz w:val="26"/>
                <w:szCs w:val="24"/>
              </w:rPr>
              <w:t>)</w:t>
            </w:r>
          </w:p>
          <w:p w14:paraId="0E60F627" w14:textId="77777777" w:rsidR="002F1EB5" w:rsidRDefault="002F1EB5" w:rsidP="0002360A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8CFF3D6" w14:textId="77777777" w:rsidR="001E0522" w:rsidRPr="002F1EB5" w:rsidRDefault="001E0522" w:rsidP="0002360A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2360A" w14:paraId="4D574A41" w14:textId="77777777" w:rsidTr="00F906AE">
        <w:trPr>
          <w:trHeight w:val="567"/>
        </w:trPr>
        <w:tc>
          <w:tcPr>
            <w:tcW w:w="83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115118F" w14:textId="77777777" w:rsidR="0002360A" w:rsidRDefault="002F1EB5" w:rsidP="0002360A">
            <w:pPr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Pokyny </w:t>
            </w:r>
            <w:r w:rsidR="00F906AE">
              <w:rPr>
                <w:rFonts w:asciiTheme="minorHAnsi" w:hAnsiTheme="minorHAnsi"/>
                <w:b/>
                <w:sz w:val="24"/>
                <w:szCs w:val="24"/>
              </w:rPr>
              <w:t xml:space="preserve">a upozornění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pro autory:</w:t>
            </w:r>
          </w:p>
          <w:p w14:paraId="704F4F65" w14:textId="77777777" w:rsidR="002F1EB5" w:rsidRDefault="002F1EB5" w:rsidP="0002360A">
            <w:pPr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2DA5DB97" w14:textId="01EDD68C" w:rsidR="002F1EB5" w:rsidRDefault="002F1EB5" w:rsidP="002732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Vyplněný </w:t>
            </w:r>
            <w:r w:rsidR="001E0522">
              <w:rPr>
                <w:rFonts w:asciiTheme="minorHAnsi" w:hAnsiTheme="minorHAnsi"/>
                <w:sz w:val="24"/>
                <w:szCs w:val="24"/>
              </w:rPr>
              <w:t xml:space="preserve">formulář zašlete v tištěné podobě opatřené podpisy všech členů autorského kolektivu </w:t>
            </w:r>
            <w:r w:rsidR="000B40A8">
              <w:rPr>
                <w:rFonts w:asciiTheme="minorHAnsi" w:hAnsiTheme="minorHAnsi"/>
                <w:sz w:val="24"/>
                <w:szCs w:val="24"/>
              </w:rPr>
              <w:t xml:space="preserve">a zároveň elektronickou verzi </w:t>
            </w:r>
            <w:r w:rsidR="001E0522">
              <w:rPr>
                <w:rFonts w:asciiTheme="minorHAnsi" w:hAnsiTheme="minorHAnsi"/>
                <w:sz w:val="24"/>
                <w:szCs w:val="24"/>
              </w:rPr>
              <w:t>Mgr. Emilii Petříkové na oddělení pro vědu, výzkum a doktorská studia (</w:t>
            </w:r>
            <w:hyperlink r:id="rId9" w:history="1">
              <w:r w:rsidR="001E0522" w:rsidRPr="00700199">
                <w:rPr>
                  <w:rStyle w:val="Hypertextovodkaz"/>
                  <w:rFonts w:asciiTheme="minorHAnsi" w:hAnsiTheme="minorHAnsi"/>
                  <w:sz w:val="24"/>
                  <w:szCs w:val="24"/>
                </w:rPr>
                <w:t>emilie.petrikova@upol.cz</w:t>
              </w:r>
            </w:hyperlink>
            <w:r w:rsidR="001E0522">
              <w:rPr>
                <w:rFonts w:asciiTheme="minorHAnsi" w:hAnsiTheme="minorHAnsi"/>
                <w:sz w:val="24"/>
                <w:szCs w:val="24"/>
              </w:rPr>
              <w:t>).</w:t>
            </w:r>
            <w:bookmarkStart w:id="0" w:name="_GoBack"/>
            <w:bookmarkEnd w:id="0"/>
          </w:p>
          <w:p w14:paraId="4EE5FA1C" w14:textId="77777777" w:rsidR="001E0522" w:rsidRPr="007F73AE" w:rsidRDefault="001E0522" w:rsidP="0002360A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4"/>
              </w:rPr>
            </w:pPr>
          </w:p>
          <w:p w14:paraId="67B8DE3C" w14:textId="77777777" w:rsidR="001E0522" w:rsidRDefault="001E0522" w:rsidP="0002360A">
            <w:pPr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Maximáln</w:t>
            </w:r>
            <w:r w:rsidR="00F906AE">
              <w:rPr>
                <w:rFonts w:asciiTheme="minorHAnsi" w:hAnsiTheme="minorHAnsi"/>
                <w:sz w:val="24"/>
                <w:szCs w:val="24"/>
              </w:rPr>
              <w:t>í rozsah návrhového listu činí 4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strany A4</w:t>
            </w:r>
            <w:r w:rsidR="00F906AE">
              <w:rPr>
                <w:rFonts w:asciiTheme="minorHAnsi" w:hAnsiTheme="minorHAnsi"/>
                <w:sz w:val="24"/>
                <w:szCs w:val="24"/>
              </w:rPr>
              <w:t xml:space="preserve"> (včetně podpisové strany)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3A328A60" w14:textId="77777777" w:rsidR="001E0522" w:rsidRPr="007F73AE" w:rsidRDefault="001E0522" w:rsidP="0002360A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4"/>
              </w:rPr>
            </w:pPr>
          </w:p>
          <w:p w14:paraId="3FF351E7" w14:textId="77777777" w:rsidR="002F1EB5" w:rsidRDefault="001E0522" w:rsidP="00F906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E0522">
              <w:rPr>
                <w:rFonts w:asciiTheme="minorHAnsi" w:hAnsiTheme="minorHAnsi"/>
                <w:sz w:val="24"/>
                <w:szCs w:val="24"/>
              </w:rPr>
              <w:t>Při předložení rukopisu monografie k recenznímu řízení dokládá autor (autorský kolektiv) čestné prohlášení, že rukopis monografie představuje původní dílo, které dosud nebylo publikováno ani není v recenzním řízení v jiném vydavatelství v ČR či v zahraničí.</w:t>
            </w:r>
          </w:p>
          <w:p w14:paraId="7499DA44" w14:textId="77777777" w:rsidR="002F1EB5" w:rsidRPr="007F73AE" w:rsidRDefault="002F1EB5" w:rsidP="0002360A">
            <w:pPr>
              <w:spacing w:after="0" w:line="240" w:lineRule="auto"/>
              <w:jc w:val="left"/>
              <w:rPr>
                <w:rFonts w:asciiTheme="minorHAnsi" w:hAnsiTheme="minorHAnsi"/>
                <w:sz w:val="14"/>
                <w:szCs w:val="24"/>
              </w:rPr>
            </w:pPr>
          </w:p>
        </w:tc>
      </w:tr>
      <w:tr w:rsidR="00F906AE" w14:paraId="56DD4E5C" w14:textId="77777777" w:rsidTr="001E0522">
        <w:trPr>
          <w:trHeight w:val="567"/>
        </w:trPr>
        <w:tc>
          <w:tcPr>
            <w:tcW w:w="8360" w:type="dxa"/>
            <w:gridSpan w:val="2"/>
            <w:tcBorders>
              <w:top w:val="double" w:sz="4" w:space="0" w:color="auto"/>
            </w:tcBorders>
          </w:tcPr>
          <w:p w14:paraId="28C87AA7" w14:textId="77777777" w:rsidR="00F906AE" w:rsidRDefault="00F906AE" w:rsidP="0002360A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Rozhodnutí Ediční rady o zařazení návrhu do edičního plánu:</w:t>
            </w:r>
          </w:p>
          <w:p w14:paraId="2E1626BF" w14:textId="77777777" w:rsidR="00F906AE" w:rsidRDefault="00F906AE" w:rsidP="0002360A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2D92B34" w14:textId="77777777" w:rsidR="00F906AE" w:rsidRDefault="00F906AE" w:rsidP="00F906AE">
            <w:pPr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Návrh na zařazení monografie do ediční řady </w:t>
            </w:r>
            <w:r w:rsidR="002732C8">
              <w:rPr>
                <w:rFonts w:asciiTheme="minorHAnsi" w:hAnsiTheme="minorHAnsi"/>
                <w:i/>
                <w:sz w:val="24"/>
                <w:szCs w:val="24"/>
              </w:rPr>
              <w:t xml:space="preserve">Výzkum v oborových didaktikách </w:t>
            </w:r>
            <w:r>
              <w:rPr>
                <w:rFonts w:asciiTheme="minorHAnsi" w:hAnsiTheme="minorHAnsi"/>
                <w:sz w:val="24"/>
                <w:szCs w:val="24"/>
              </w:rPr>
              <w:t>byl projednán Ediční radou se závěrem:</w:t>
            </w:r>
          </w:p>
          <w:p w14:paraId="005B3E1D" w14:textId="77777777" w:rsidR="00F906AE" w:rsidRPr="007F73AE" w:rsidRDefault="00F906AE" w:rsidP="00F906AE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</w:p>
          <w:p w14:paraId="476A984E" w14:textId="77777777" w:rsidR="00F906AE" w:rsidRPr="00F906AE" w:rsidRDefault="00F906AE" w:rsidP="00F906AE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  <w:szCs w:val="24"/>
              </w:rPr>
            </w:pPr>
            <w:r w:rsidRPr="00F906AE">
              <w:rPr>
                <w:rFonts w:asciiTheme="minorHAnsi" w:hAnsiTheme="minorHAnsi"/>
                <w:sz w:val="32"/>
                <w:szCs w:val="24"/>
              </w:rPr>
              <w:t>doporučen/nedoporučen k zařazení do edičního plánu</w:t>
            </w:r>
          </w:p>
          <w:p w14:paraId="5F61C3E6" w14:textId="77777777" w:rsidR="00F906AE" w:rsidRPr="007F73AE" w:rsidRDefault="00F906AE" w:rsidP="00F906AE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</w:p>
          <w:p w14:paraId="44A5356E" w14:textId="77777777" w:rsidR="007F73AE" w:rsidRDefault="00050491" w:rsidP="00F906AE">
            <w:pPr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 Olomouci dne</w:t>
            </w:r>
          </w:p>
          <w:p w14:paraId="10FFA5DD" w14:textId="77777777" w:rsidR="00F906AE" w:rsidRDefault="00F906AE" w:rsidP="00F906AE">
            <w:pPr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3A8ACE27" w14:textId="77777777" w:rsidR="00F906AE" w:rsidRDefault="00F906AE" w:rsidP="007F73AE">
            <w:pPr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Podpis předsedy Ediční rady:</w:t>
            </w:r>
          </w:p>
          <w:p w14:paraId="7A1370DA" w14:textId="77777777" w:rsidR="006168EA" w:rsidRPr="006168EA" w:rsidRDefault="006168EA" w:rsidP="007F73AE">
            <w:pPr>
              <w:spacing w:after="0" w:line="240" w:lineRule="auto"/>
              <w:jc w:val="left"/>
              <w:rPr>
                <w:rFonts w:asciiTheme="minorHAnsi" w:hAnsiTheme="minorHAnsi"/>
                <w:sz w:val="10"/>
                <w:szCs w:val="24"/>
              </w:rPr>
            </w:pPr>
          </w:p>
        </w:tc>
      </w:tr>
    </w:tbl>
    <w:p w14:paraId="0314004F" w14:textId="77777777" w:rsidR="00C27382" w:rsidRPr="00C27382" w:rsidRDefault="00C27382" w:rsidP="00F906AE">
      <w:pPr>
        <w:spacing w:line="276" w:lineRule="auto"/>
        <w:rPr>
          <w:rFonts w:asciiTheme="minorHAnsi" w:hAnsiTheme="minorHAnsi"/>
          <w:sz w:val="28"/>
          <w:szCs w:val="28"/>
        </w:rPr>
      </w:pPr>
    </w:p>
    <w:sectPr w:rsidR="00C27382" w:rsidRPr="00C27382" w:rsidSect="005F7AC8">
      <w:footerReference w:type="default" r:id="rId10"/>
      <w:headerReference w:type="first" r:id="rId11"/>
      <w:footerReference w:type="first" r:id="rId12"/>
      <w:pgSz w:w="11906" w:h="16838" w:code="9"/>
      <w:pgMar w:top="1640" w:right="1418" w:bottom="1701" w:left="2268" w:header="709" w:footer="851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4E5061" w16cid:durableId="224D8E05"/>
  <w16cid:commentId w16cid:paraId="558875F4" w16cid:durableId="224D8F6C"/>
  <w16cid:commentId w16cid:paraId="6F002BAC" w16cid:durableId="224D8FE0"/>
  <w16cid:commentId w16cid:paraId="53E1760D" w16cid:durableId="224D9018"/>
  <w16cid:commentId w16cid:paraId="17CE53A9" w16cid:durableId="224D90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D96B0" w14:textId="77777777" w:rsidR="00DB5C50" w:rsidRDefault="00DB5C50" w:rsidP="00F15613">
      <w:pPr>
        <w:spacing w:line="240" w:lineRule="auto"/>
      </w:pPr>
      <w:r>
        <w:separator/>
      </w:r>
    </w:p>
  </w:endnote>
  <w:endnote w:type="continuationSeparator" w:id="0">
    <w:p w14:paraId="0B77B43C" w14:textId="77777777" w:rsidR="00DB5C50" w:rsidRDefault="00DB5C5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ABAE5" w14:textId="77777777" w:rsidR="00E51594" w:rsidRDefault="00E51594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0709E89" w14:textId="77777777" w:rsidR="00E51594" w:rsidRPr="00B53059" w:rsidRDefault="00E51594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3B7EC237" w14:textId="15A68ACF" w:rsidR="00E51594" w:rsidRPr="00B53059" w:rsidRDefault="00E51594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  <w:r>
      <w:rPr>
        <w:rFonts w:cs="Arial"/>
        <w:b/>
      </w:rPr>
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</w:r>
    <w:r w:rsidRPr="006271C4">
      <w:rPr>
        <w:rFonts w:cs="Arial"/>
        <w:b/>
      </w:rPr>
      <w:fldChar w:fldCharType="begin"/>
    </w:r>
    <w:r w:rsidRPr="006271C4">
      <w:rPr>
        <w:rFonts w:cs="Arial"/>
        <w:b/>
      </w:rPr>
      <w:instrText>PAGE   \* MERGEFORMAT</w:instrText>
    </w:r>
    <w:r w:rsidRPr="006271C4">
      <w:rPr>
        <w:rFonts w:cs="Arial"/>
        <w:b/>
      </w:rPr>
      <w:fldChar w:fldCharType="separate"/>
    </w:r>
    <w:r w:rsidR="005621AD">
      <w:rPr>
        <w:rFonts w:cs="Arial"/>
        <w:b/>
        <w:noProof/>
      </w:rPr>
      <w:t>2</w:t>
    </w:r>
    <w:r w:rsidRPr="006271C4">
      <w:rPr>
        <w:rFonts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8767E" w14:textId="77777777" w:rsidR="00E51594" w:rsidRDefault="00E51594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7967F3C" w14:textId="77777777" w:rsidR="00E51594" w:rsidRPr="00B53059" w:rsidRDefault="00E51594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39C1B3A" w14:textId="77777777" w:rsidR="00E51594" w:rsidRPr="000863AC" w:rsidRDefault="00E51594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C90ED" w14:textId="77777777" w:rsidR="00DB5C50" w:rsidRDefault="00DB5C50" w:rsidP="00F15613">
      <w:pPr>
        <w:spacing w:line="240" w:lineRule="auto"/>
      </w:pPr>
      <w:r>
        <w:separator/>
      </w:r>
    </w:p>
  </w:footnote>
  <w:footnote w:type="continuationSeparator" w:id="0">
    <w:p w14:paraId="04EEE73D" w14:textId="77777777" w:rsidR="00DB5C50" w:rsidRDefault="00DB5C50" w:rsidP="00F15613">
      <w:pPr>
        <w:spacing w:line="240" w:lineRule="auto"/>
      </w:pPr>
      <w:r>
        <w:continuationSeparator/>
      </w:r>
    </w:p>
  </w:footnote>
  <w:footnote w:id="1">
    <w:p w14:paraId="4F7995D4" w14:textId="77777777" w:rsidR="00457498" w:rsidRPr="0002360A" w:rsidRDefault="00457498" w:rsidP="00457498">
      <w:pPr>
        <w:pStyle w:val="Textpoznpodarou"/>
        <w:rPr>
          <w:rFonts w:asciiTheme="minorHAnsi" w:hAnsiTheme="minorHAnsi"/>
          <w:sz w:val="18"/>
          <w:szCs w:val="18"/>
        </w:rPr>
      </w:pPr>
      <w:r w:rsidRPr="006916B0">
        <w:rPr>
          <w:rStyle w:val="Znakapoznpodarou"/>
          <w:rFonts w:asciiTheme="minorHAnsi" w:hAnsiTheme="minorHAnsi"/>
          <w:sz w:val="18"/>
          <w:szCs w:val="18"/>
        </w:rPr>
        <w:footnoteRef/>
      </w:r>
      <w:r w:rsidRPr="006916B0">
        <w:rPr>
          <w:rFonts w:asciiTheme="minorHAnsi" w:hAnsiTheme="minorHAnsi"/>
          <w:sz w:val="18"/>
          <w:szCs w:val="18"/>
        </w:rPr>
        <w:t xml:space="preserve"> V případě, že první autor monografie nemá afiliaci na PdF UP, je třeba současně s tímto návrhovým listem doložit způsob financování monografie včetně souhlasu hlavního řešitele příslušného grantu (projektu).</w:t>
      </w:r>
    </w:p>
    <w:p w14:paraId="4FE36B43" w14:textId="5C9B5E32" w:rsidR="00457498" w:rsidRPr="00457498" w:rsidRDefault="00457498">
      <w:pPr>
        <w:pStyle w:val="Textpoznpodarou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AA3C" w14:textId="2371E2BE" w:rsidR="00E51594" w:rsidRDefault="00E515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539A94EB" wp14:editId="6C4FD86E">
          <wp:simplePos x="0" y="0"/>
          <wp:positionH relativeFrom="page">
            <wp:posOffset>6905625</wp:posOffset>
          </wp:positionH>
          <wp:positionV relativeFrom="page">
            <wp:posOffset>457200</wp:posOffset>
          </wp:positionV>
          <wp:extent cx="290830" cy="1962150"/>
          <wp:effectExtent l="0" t="0" r="0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681A"/>
    <w:multiLevelType w:val="hybridMultilevel"/>
    <w:tmpl w:val="91D877FA"/>
    <w:lvl w:ilvl="0" w:tplc="3B58EA88">
      <w:start w:val="1"/>
      <w:numFmt w:val="decimal"/>
      <w:lvlText w:val="%1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3C442E"/>
    <w:multiLevelType w:val="hybridMultilevel"/>
    <w:tmpl w:val="64F0BB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D"/>
    <w:rsid w:val="00007642"/>
    <w:rsid w:val="00014C80"/>
    <w:rsid w:val="00020BDF"/>
    <w:rsid w:val="00021958"/>
    <w:rsid w:val="0002360A"/>
    <w:rsid w:val="00031F41"/>
    <w:rsid w:val="00044994"/>
    <w:rsid w:val="00050491"/>
    <w:rsid w:val="000631F5"/>
    <w:rsid w:val="000638B4"/>
    <w:rsid w:val="000678F8"/>
    <w:rsid w:val="0007026C"/>
    <w:rsid w:val="000863AC"/>
    <w:rsid w:val="00097E56"/>
    <w:rsid w:val="000A535E"/>
    <w:rsid w:val="000B00FE"/>
    <w:rsid w:val="000B0C67"/>
    <w:rsid w:val="000B40A8"/>
    <w:rsid w:val="000C4502"/>
    <w:rsid w:val="000D4C67"/>
    <w:rsid w:val="000E640B"/>
    <w:rsid w:val="000F0D39"/>
    <w:rsid w:val="000F66B7"/>
    <w:rsid w:val="000F74A8"/>
    <w:rsid w:val="0010566D"/>
    <w:rsid w:val="00111B8C"/>
    <w:rsid w:val="00112DA7"/>
    <w:rsid w:val="001303DC"/>
    <w:rsid w:val="00145820"/>
    <w:rsid w:val="00160783"/>
    <w:rsid w:val="00174D5E"/>
    <w:rsid w:val="00174F8C"/>
    <w:rsid w:val="00191A66"/>
    <w:rsid w:val="00197736"/>
    <w:rsid w:val="001B71C2"/>
    <w:rsid w:val="001E0522"/>
    <w:rsid w:val="001E147B"/>
    <w:rsid w:val="001E6AC4"/>
    <w:rsid w:val="002004C5"/>
    <w:rsid w:val="00212EAB"/>
    <w:rsid w:val="002165AC"/>
    <w:rsid w:val="0022310D"/>
    <w:rsid w:val="00225231"/>
    <w:rsid w:val="00232533"/>
    <w:rsid w:val="0024515B"/>
    <w:rsid w:val="00246183"/>
    <w:rsid w:val="00250653"/>
    <w:rsid w:val="0026574A"/>
    <w:rsid w:val="00265C15"/>
    <w:rsid w:val="00270B67"/>
    <w:rsid w:val="002732C8"/>
    <w:rsid w:val="00276D6B"/>
    <w:rsid w:val="00287E3D"/>
    <w:rsid w:val="002912F3"/>
    <w:rsid w:val="00292051"/>
    <w:rsid w:val="002972A0"/>
    <w:rsid w:val="002A76D4"/>
    <w:rsid w:val="002C017E"/>
    <w:rsid w:val="002C227F"/>
    <w:rsid w:val="002C2ACE"/>
    <w:rsid w:val="002D2A1B"/>
    <w:rsid w:val="002E2E97"/>
    <w:rsid w:val="002E34A6"/>
    <w:rsid w:val="002E3612"/>
    <w:rsid w:val="002F1EB5"/>
    <w:rsid w:val="00306C92"/>
    <w:rsid w:val="00314023"/>
    <w:rsid w:val="00314BE6"/>
    <w:rsid w:val="00322BD4"/>
    <w:rsid w:val="00331D95"/>
    <w:rsid w:val="00333F5A"/>
    <w:rsid w:val="00343758"/>
    <w:rsid w:val="00360BA5"/>
    <w:rsid w:val="003919DB"/>
    <w:rsid w:val="003A210E"/>
    <w:rsid w:val="003C2F74"/>
    <w:rsid w:val="003C3768"/>
    <w:rsid w:val="003D29C3"/>
    <w:rsid w:val="003D4885"/>
    <w:rsid w:val="00400657"/>
    <w:rsid w:val="00425FC3"/>
    <w:rsid w:val="00430F25"/>
    <w:rsid w:val="00443BD2"/>
    <w:rsid w:val="00451FC4"/>
    <w:rsid w:val="004540CD"/>
    <w:rsid w:val="00457498"/>
    <w:rsid w:val="00464A86"/>
    <w:rsid w:val="00472262"/>
    <w:rsid w:val="00481BD2"/>
    <w:rsid w:val="004841DD"/>
    <w:rsid w:val="00486300"/>
    <w:rsid w:val="00487C8E"/>
    <w:rsid w:val="004965D2"/>
    <w:rsid w:val="004D1083"/>
    <w:rsid w:val="004D171B"/>
    <w:rsid w:val="004E0233"/>
    <w:rsid w:val="004F2A7D"/>
    <w:rsid w:val="005029E3"/>
    <w:rsid w:val="00502BEF"/>
    <w:rsid w:val="00510A6E"/>
    <w:rsid w:val="00516A17"/>
    <w:rsid w:val="0052549D"/>
    <w:rsid w:val="005258E0"/>
    <w:rsid w:val="00540537"/>
    <w:rsid w:val="005467DF"/>
    <w:rsid w:val="005621AD"/>
    <w:rsid w:val="00564FF5"/>
    <w:rsid w:val="00571197"/>
    <w:rsid w:val="00573FBA"/>
    <w:rsid w:val="0059540A"/>
    <w:rsid w:val="00597BD1"/>
    <w:rsid w:val="005B5DEA"/>
    <w:rsid w:val="005B6853"/>
    <w:rsid w:val="005B6D5D"/>
    <w:rsid w:val="005C2BD0"/>
    <w:rsid w:val="005E387A"/>
    <w:rsid w:val="005F7AC8"/>
    <w:rsid w:val="005F7D79"/>
    <w:rsid w:val="006168EA"/>
    <w:rsid w:val="00622542"/>
    <w:rsid w:val="006271C4"/>
    <w:rsid w:val="00627F67"/>
    <w:rsid w:val="006504CB"/>
    <w:rsid w:val="00656B33"/>
    <w:rsid w:val="00656B5C"/>
    <w:rsid w:val="00660F9E"/>
    <w:rsid w:val="00680944"/>
    <w:rsid w:val="00687CBB"/>
    <w:rsid w:val="006916B0"/>
    <w:rsid w:val="0069233D"/>
    <w:rsid w:val="006B11D7"/>
    <w:rsid w:val="006B22CE"/>
    <w:rsid w:val="006C48ED"/>
    <w:rsid w:val="006D247D"/>
    <w:rsid w:val="006E3693"/>
    <w:rsid w:val="006E3956"/>
    <w:rsid w:val="00702C0D"/>
    <w:rsid w:val="00711C0A"/>
    <w:rsid w:val="00716668"/>
    <w:rsid w:val="007344F9"/>
    <w:rsid w:val="00736F35"/>
    <w:rsid w:val="00741919"/>
    <w:rsid w:val="00745DF4"/>
    <w:rsid w:val="00773C87"/>
    <w:rsid w:val="007A1DE9"/>
    <w:rsid w:val="007C0046"/>
    <w:rsid w:val="007C41D1"/>
    <w:rsid w:val="007C7A7E"/>
    <w:rsid w:val="007E548F"/>
    <w:rsid w:val="007F5174"/>
    <w:rsid w:val="007F6FCC"/>
    <w:rsid w:val="007F73AE"/>
    <w:rsid w:val="008078C5"/>
    <w:rsid w:val="0082169C"/>
    <w:rsid w:val="008340B5"/>
    <w:rsid w:val="008512D1"/>
    <w:rsid w:val="00861D11"/>
    <w:rsid w:val="00862C56"/>
    <w:rsid w:val="00882E6F"/>
    <w:rsid w:val="00897F51"/>
    <w:rsid w:val="008D09B9"/>
    <w:rsid w:val="008E27A7"/>
    <w:rsid w:val="008E74F9"/>
    <w:rsid w:val="008F75CB"/>
    <w:rsid w:val="00906EBB"/>
    <w:rsid w:val="00926C3B"/>
    <w:rsid w:val="00935954"/>
    <w:rsid w:val="009359AE"/>
    <w:rsid w:val="00950331"/>
    <w:rsid w:val="00954218"/>
    <w:rsid w:val="009554FB"/>
    <w:rsid w:val="00962274"/>
    <w:rsid w:val="00984408"/>
    <w:rsid w:val="00984DF3"/>
    <w:rsid w:val="00990090"/>
    <w:rsid w:val="009B673C"/>
    <w:rsid w:val="009C2F12"/>
    <w:rsid w:val="009D5A0C"/>
    <w:rsid w:val="009E139C"/>
    <w:rsid w:val="009E629B"/>
    <w:rsid w:val="009F3F9F"/>
    <w:rsid w:val="009F58DB"/>
    <w:rsid w:val="009F7F91"/>
    <w:rsid w:val="00A0339B"/>
    <w:rsid w:val="00A04911"/>
    <w:rsid w:val="00A07A41"/>
    <w:rsid w:val="00A1351A"/>
    <w:rsid w:val="00A2081E"/>
    <w:rsid w:val="00A45B31"/>
    <w:rsid w:val="00A5561A"/>
    <w:rsid w:val="00A55D8B"/>
    <w:rsid w:val="00A61AB3"/>
    <w:rsid w:val="00A6225B"/>
    <w:rsid w:val="00A750D0"/>
    <w:rsid w:val="00A83FD4"/>
    <w:rsid w:val="00AC4B62"/>
    <w:rsid w:val="00AD03F1"/>
    <w:rsid w:val="00AD4252"/>
    <w:rsid w:val="00AE0F7D"/>
    <w:rsid w:val="00AE47E8"/>
    <w:rsid w:val="00AF4A6F"/>
    <w:rsid w:val="00B00A66"/>
    <w:rsid w:val="00B028C4"/>
    <w:rsid w:val="00B10CBB"/>
    <w:rsid w:val="00B15CD8"/>
    <w:rsid w:val="00B30DB5"/>
    <w:rsid w:val="00B41235"/>
    <w:rsid w:val="00B52715"/>
    <w:rsid w:val="00B57326"/>
    <w:rsid w:val="00B6507D"/>
    <w:rsid w:val="00B73FD1"/>
    <w:rsid w:val="00B80DB1"/>
    <w:rsid w:val="00B8165F"/>
    <w:rsid w:val="00B817E0"/>
    <w:rsid w:val="00B833E0"/>
    <w:rsid w:val="00B96831"/>
    <w:rsid w:val="00BA5B66"/>
    <w:rsid w:val="00BD04D6"/>
    <w:rsid w:val="00BE1819"/>
    <w:rsid w:val="00BF2148"/>
    <w:rsid w:val="00BF49AF"/>
    <w:rsid w:val="00C21E24"/>
    <w:rsid w:val="00C23D0A"/>
    <w:rsid w:val="00C27382"/>
    <w:rsid w:val="00C32ADD"/>
    <w:rsid w:val="00C628F3"/>
    <w:rsid w:val="00C6493E"/>
    <w:rsid w:val="00C70C2C"/>
    <w:rsid w:val="00C75A42"/>
    <w:rsid w:val="00C9745A"/>
    <w:rsid w:val="00CA3E84"/>
    <w:rsid w:val="00CA53C2"/>
    <w:rsid w:val="00CB2F0D"/>
    <w:rsid w:val="00CB6D60"/>
    <w:rsid w:val="00CD008E"/>
    <w:rsid w:val="00D01C60"/>
    <w:rsid w:val="00D11AF6"/>
    <w:rsid w:val="00D13E57"/>
    <w:rsid w:val="00D22679"/>
    <w:rsid w:val="00D24466"/>
    <w:rsid w:val="00D47E5C"/>
    <w:rsid w:val="00D52274"/>
    <w:rsid w:val="00D61B91"/>
    <w:rsid w:val="00D62385"/>
    <w:rsid w:val="00D65841"/>
    <w:rsid w:val="00D71A4F"/>
    <w:rsid w:val="00D80722"/>
    <w:rsid w:val="00D954E1"/>
    <w:rsid w:val="00D955E7"/>
    <w:rsid w:val="00DA2D4E"/>
    <w:rsid w:val="00DB5C50"/>
    <w:rsid w:val="00DC5FA7"/>
    <w:rsid w:val="00DD76CD"/>
    <w:rsid w:val="00DE39B0"/>
    <w:rsid w:val="00DE5C71"/>
    <w:rsid w:val="00DE63BF"/>
    <w:rsid w:val="00DF33CA"/>
    <w:rsid w:val="00DF7FE2"/>
    <w:rsid w:val="00E02E95"/>
    <w:rsid w:val="00E05A12"/>
    <w:rsid w:val="00E16F24"/>
    <w:rsid w:val="00E20CFD"/>
    <w:rsid w:val="00E24DF5"/>
    <w:rsid w:val="00E25BC2"/>
    <w:rsid w:val="00E34189"/>
    <w:rsid w:val="00E50A06"/>
    <w:rsid w:val="00E51594"/>
    <w:rsid w:val="00E51C9A"/>
    <w:rsid w:val="00E52F0D"/>
    <w:rsid w:val="00E61E8E"/>
    <w:rsid w:val="00E63D35"/>
    <w:rsid w:val="00E76A59"/>
    <w:rsid w:val="00E77086"/>
    <w:rsid w:val="00E91A7D"/>
    <w:rsid w:val="00E97744"/>
    <w:rsid w:val="00ED512E"/>
    <w:rsid w:val="00EE4828"/>
    <w:rsid w:val="00F0078F"/>
    <w:rsid w:val="00F11136"/>
    <w:rsid w:val="00F11270"/>
    <w:rsid w:val="00F153B2"/>
    <w:rsid w:val="00F15613"/>
    <w:rsid w:val="00F272A0"/>
    <w:rsid w:val="00F33BC3"/>
    <w:rsid w:val="00F3646F"/>
    <w:rsid w:val="00F53D6C"/>
    <w:rsid w:val="00F542B5"/>
    <w:rsid w:val="00F62BBF"/>
    <w:rsid w:val="00F64BA8"/>
    <w:rsid w:val="00F81C25"/>
    <w:rsid w:val="00F837FD"/>
    <w:rsid w:val="00F83921"/>
    <w:rsid w:val="00F906AE"/>
    <w:rsid w:val="00F917DC"/>
    <w:rsid w:val="00FA5E73"/>
    <w:rsid w:val="00FB21A4"/>
    <w:rsid w:val="00FC5682"/>
    <w:rsid w:val="00FC623F"/>
    <w:rsid w:val="00FD321E"/>
    <w:rsid w:val="00FE303C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653240"/>
  <w15:docId w15:val="{2B62E7D8-EBF3-41B5-8D5F-1540B88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6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74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31F41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339B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339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0339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83921"/>
    <w:pPr>
      <w:ind w:left="720"/>
    </w:pPr>
  </w:style>
  <w:style w:type="table" w:styleId="Mkatabulky">
    <w:name w:val="Table Grid"/>
    <w:basedOn w:val="Normlntabulka"/>
    <w:uiPriority w:val="39"/>
    <w:rsid w:val="00C27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77086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70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708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70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0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08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emilie.petrikova@upo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%20z&#225;&#345;&#237;%202015\Sta&#382;en&#233;%20soubory\UP_hlavickovy-papir_PdF_cz%20(1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33E0-BA17-49F2-A18A-E1DD5E31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 (1)</Template>
  <TotalTime>1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Jáč Martin</dc:creator>
  <cp:lastModifiedBy>Jáč Martin</cp:lastModifiedBy>
  <cp:revision>5</cp:revision>
  <cp:lastPrinted>2020-02-04T13:54:00Z</cp:lastPrinted>
  <dcterms:created xsi:type="dcterms:W3CDTF">2020-06-03T06:37:00Z</dcterms:created>
  <dcterms:modified xsi:type="dcterms:W3CDTF">2020-06-03T06:37:00Z</dcterms:modified>
</cp:coreProperties>
</file>