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18DD3" w14:textId="751C1167" w:rsidR="00702C0D" w:rsidRDefault="00E40E1D" w:rsidP="00E40E1D">
      <w:pPr>
        <w:pStyle w:val="Nadpis1"/>
        <w:jc w:val="center"/>
      </w:pPr>
      <w:r w:rsidRPr="00E40E1D">
        <w:t>PROHLÁŠENÍ AUTORA</w:t>
      </w:r>
      <w:r>
        <w:br/>
        <w:t>o respektování připomínek recenzentů</w:t>
      </w:r>
    </w:p>
    <w:p w14:paraId="2E8C23DB" w14:textId="6B1FF8EF" w:rsidR="00E40E1D" w:rsidRDefault="00E40E1D" w:rsidP="00E40E1D">
      <w:pPr>
        <w:spacing w:before="240" w:line="480" w:lineRule="auto"/>
      </w:pPr>
    </w:p>
    <w:p w14:paraId="449DDED6" w14:textId="77777777" w:rsidR="00E40E1D" w:rsidRDefault="00E40E1D" w:rsidP="00E40E1D">
      <w:pPr>
        <w:spacing w:before="240" w:line="480" w:lineRule="auto"/>
      </w:pPr>
    </w:p>
    <w:p w14:paraId="1EF53DD7" w14:textId="4228B3F2" w:rsidR="00E40E1D" w:rsidRDefault="00E40E1D" w:rsidP="00E40E1D">
      <w:pPr>
        <w:spacing w:before="240" w:line="480" w:lineRule="auto"/>
      </w:pPr>
      <w:r>
        <w:t xml:space="preserve">Autor(ka) publikace </w:t>
      </w:r>
      <w:r>
        <w:t>s názvem:</w:t>
      </w:r>
    </w:p>
    <w:p w14:paraId="49D13FFF" w14:textId="46FBA05C" w:rsidR="00E40E1D" w:rsidRDefault="00E40E1D" w:rsidP="00E40E1D">
      <w:pPr>
        <w:tabs>
          <w:tab w:val="left" w:pos="0"/>
          <w:tab w:val="left" w:leader="dot" w:pos="8222"/>
        </w:tabs>
        <w:spacing w:before="240" w:line="480" w:lineRule="auto"/>
      </w:pPr>
      <w:r>
        <w:tab/>
      </w:r>
    </w:p>
    <w:p w14:paraId="260FE07C" w14:textId="77777777" w:rsidR="00E40E1D" w:rsidRDefault="00E40E1D" w:rsidP="00E40E1D">
      <w:pPr>
        <w:spacing w:before="240" w:line="480" w:lineRule="auto"/>
      </w:pPr>
      <w:r>
        <w:t>respektuje připomínky recenzentů a ve shodě s nimi upravil(a) konečnou verzi rukopisu.</w:t>
      </w:r>
    </w:p>
    <w:p w14:paraId="05575C4A" w14:textId="51485356" w:rsidR="00E40E1D" w:rsidRDefault="00E40E1D" w:rsidP="00E40E1D">
      <w:pPr>
        <w:spacing w:before="240" w:line="480" w:lineRule="auto"/>
      </w:pPr>
    </w:p>
    <w:p w14:paraId="5EB1EEB8" w14:textId="77777777" w:rsidR="00E40E1D" w:rsidRDefault="00E40E1D" w:rsidP="00E40E1D">
      <w:pPr>
        <w:spacing w:before="240" w:line="480" w:lineRule="auto"/>
      </w:pPr>
    </w:p>
    <w:p w14:paraId="33E2FD61" w14:textId="3323BE4F" w:rsidR="00E40E1D" w:rsidRPr="00E40E1D" w:rsidRDefault="00E40E1D" w:rsidP="00E40E1D">
      <w:pPr>
        <w:tabs>
          <w:tab w:val="left" w:pos="0"/>
          <w:tab w:val="right" w:leader="dot" w:pos="3402"/>
          <w:tab w:val="left" w:pos="3969"/>
          <w:tab w:val="right" w:leader="dot" w:pos="8222"/>
        </w:tabs>
        <w:spacing w:before="240" w:line="480" w:lineRule="auto"/>
      </w:pPr>
      <w:r>
        <w:t>Datum:</w:t>
      </w:r>
      <w:r>
        <w:tab/>
      </w:r>
      <w:r>
        <w:tab/>
      </w:r>
      <w:r>
        <w:t>Podpis autora:</w:t>
      </w:r>
      <w:r>
        <w:tab/>
      </w:r>
    </w:p>
    <w:sectPr w:rsidR="00E40E1D" w:rsidRPr="00E40E1D" w:rsidSect="00702C0D">
      <w:footerReference w:type="default" r:id="rId7"/>
      <w:head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344E1" w14:textId="77777777" w:rsidR="00E40E1D" w:rsidRDefault="00E40E1D" w:rsidP="00F15613">
      <w:pPr>
        <w:spacing w:line="240" w:lineRule="auto"/>
      </w:pPr>
      <w:r>
        <w:separator/>
      </w:r>
    </w:p>
  </w:endnote>
  <w:endnote w:type="continuationSeparator" w:id="0">
    <w:p w14:paraId="339E975A" w14:textId="77777777" w:rsidR="00E40E1D" w:rsidRDefault="00E40E1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FAE1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1A383BB8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A9A30" w14:textId="77777777" w:rsidR="00E40E1D" w:rsidRDefault="00E40E1D" w:rsidP="00F15613">
      <w:pPr>
        <w:spacing w:line="240" w:lineRule="auto"/>
      </w:pPr>
      <w:r>
        <w:separator/>
      </w:r>
    </w:p>
  </w:footnote>
  <w:footnote w:type="continuationSeparator" w:id="0">
    <w:p w14:paraId="7EBB4ACE" w14:textId="77777777" w:rsidR="00E40E1D" w:rsidRDefault="00E40E1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F23F" w14:textId="23A8E480" w:rsidR="00F15613" w:rsidRDefault="008735AF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152FB0A" wp14:editId="2A8AA356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5775871F" wp14:editId="7AD2DD92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revisionView w:formatting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1D"/>
    <w:rsid w:val="0007026C"/>
    <w:rsid w:val="000F0D39"/>
    <w:rsid w:val="0010566D"/>
    <w:rsid w:val="00146FF1"/>
    <w:rsid w:val="002004C5"/>
    <w:rsid w:val="00276D6B"/>
    <w:rsid w:val="002E3612"/>
    <w:rsid w:val="002F4948"/>
    <w:rsid w:val="003056EC"/>
    <w:rsid w:val="00331D95"/>
    <w:rsid w:val="00430F25"/>
    <w:rsid w:val="00486300"/>
    <w:rsid w:val="004D171B"/>
    <w:rsid w:val="00502BEF"/>
    <w:rsid w:val="00540537"/>
    <w:rsid w:val="005B6853"/>
    <w:rsid w:val="005C2BD0"/>
    <w:rsid w:val="005E387A"/>
    <w:rsid w:val="00680944"/>
    <w:rsid w:val="006B22CE"/>
    <w:rsid w:val="006E3956"/>
    <w:rsid w:val="00702C0D"/>
    <w:rsid w:val="007F6FCC"/>
    <w:rsid w:val="00862C56"/>
    <w:rsid w:val="008735AF"/>
    <w:rsid w:val="0089158A"/>
    <w:rsid w:val="008E27A7"/>
    <w:rsid w:val="009364E1"/>
    <w:rsid w:val="0094029F"/>
    <w:rsid w:val="009554FB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C3E9B"/>
    <w:rsid w:val="00BD04D6"/>
    <w:rsid w:val="00BE1819"/>
    <w:rsid w:val="00BF49AF"/>
    <w:rsid w:val="00C6493E"/>
    <w:rsid w:val="00CE6BAF"/>
    <w:rsid w:val="00D13E57"/>
    <w:rsid w:val="00D2486F"/>
    <w:rsid w:val="00D61B91"/>
    <w:rsid w:val="00D62385"/>
    <w:rsid w:val="00D727D5"/>
    <w:rsid w:val="00D955E7"/>
    <w:rsid w:val="00DC5FA7"/>
    <w:rsid w:val="00DE39B0"/>
    <w:rsid w:val="00E40E1D"/>
    <w:rsid w:val="00E47977"/>
    <w:rsid w:val="00E613E6"/>
    <w:rsid w:val="00E97744"/>
    <w:rsid w:val="00F0078F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3196D9"/>
  <w15:chartTrackingRefBased/>
  <w15:docId w15:val="{77F68405-04AD-4951-AF76-0E409365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isinh\OneDrive%20-%20Univerzita%20Palack&#233;ho%20v%20Olomouci\&#353;ablony%20JVS\UP_hlavickovy-papir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E0DB-329A-4F0D-A64E-BAE076C8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</Template>
  <TotalTime>6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Háta Kreisinger Komňacká</dc:creator>
  <cp:keywords/>
  <cp:lastModifiedBy>Kreisinger Komnacka Hata</cp:lastModifiedBy>
  <cp:revision>1</cp:revision>
  <cp:lastPrinted>2014-08-08T08:54:00Z</cp:lastPrinted>
  <dcterms:created xsi:type="dcterms:W3CDTF">2021-06-25T09:27:00Z</dcterms:created>
  <dcterms:modified xsi:type="dcterms:W3CDTF">2021-06-25T09:33:00Z</dcterms:modified>
</cp:coreProperties>
</file>