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9C0F" w14:textId="4825BE64" w:rsidR="007859E8" w:rsidRPr="007859E8" w:rsidRDefault="007859E8" w:rsidP="00802AC7">
      <w:pPr>
        <w:pStyle w:val="Nadpis1"/>
        <w:spacing w:line="480" w:lineRule="auto"/>
        <w:jc w:val="center"/>
      </w:pPr>
      <w:r w:rsidRPr="007859E8">
        <w:t>POTVRZEN</w:t>
      </w:r>
      <w:r>
        <w:t>Í O VYPRACOVÁNÍ PUBLIKACE</w:t>
      </w:r>
      <w:r>
        <w:br/>
        <w:t>v rámci / nad rámec pracovních povinností</w:t>
      </w:r>
    </w:p>
    <w:p w14:paraId="15DE0097" w14:textId="77777777" w:rsidR="00802AC7" w:rsidRDefault="00802AC7" w:rsidP="00802AC7">
      <w:pPr>
        <w:spacing w:line="480" w:lineRule="auto"/>
      </w:pPr>
    </w:p>
    <w:p w14:paraId="2ACC4851" w14:textId="7F69B8A8" w:rsidR="00F23A42" w:rsidRDefault="007859E8" w:rsidP="00802AC7">
      <w:pPr>
        <w:spacing w:line="480" w:lineRule="auto"/>
      </w:pPr>
      <w:r w:rsidRPr="007859E8">
        <w:t>Publikace (název, autor):</w:t>
      </w:r>
    </w:p>
    <w:p w14:paraId="7831491B" w14:textId="18C36A15" w:rsidR="007859E8" w:rsidRDefault="00F23A42" w:rsidP="00802AC7">
      <w:pPr>
        <w:tabs>
          <w:tab w:val="left" w:pos="0"/>
          <w:tab w:val="right" w:leader="dot" w:pos="8222"/>
        </w:tabs>
        <w:spacing w:line="480" w:lineRule="auto"/>
      </w:pPr>
      <w:r>
        <w:tab/>
      </w:r>
    </w:p>
    <w:p w14:paraId="1BC9606D" w14:textId="1785034D" w:rsidR="00F23A42" w:rsidRPr="007859E8" w:rsidRDefault="00F23A42" w:rsidP="00802AC7">
      <w:pPr>
        <w:tabs>
          <w:tab w:val="left" w:pos="0"/>
          <w:tab w:val="right" w:leader="dot" w:pos="8222"/>
        </w:tabs>
        <w:spacing w:line="480" w:lineRule="auto"/>
      </w:pPr>
      <w:r>
        <w:tab/>
      </w:r>
    </w:p>
    <w:p w14:paraId="73762275" w14:textId="420FE0C6" w:rsidR="007859E8" w:rsidRPr="007859E8" w:rsidRDefault="007859E8" w:rsidP="00802AC7">
      <w:pPr>
        <w:spacing w:line="480" w:lineRule="auto"/>
      </w:pPr>
      <w:r w:rsidRPr="007859E8">
        <w:t>byla vypracována k</w:t>
      </w:r>
      <w:r w:rsidR="00F23A42">
        <w:t xml:space="preserve"> vydání </w:t>
      </w:r>
      <w:r w:rsidRPr="007859E8">
        <w:t>ve V</w:t>
      </w:r>
      <w:r w:rsidR="00F23A42">
        <w:t>ydavatelství Univerzity Palackého</w:t>
      </w:r>
      <w:r w:rsidRPr="007859E8">
        <w:t>:</w:t>
      </w:r>
    </w:p>
    <w:p w14:paraId="1614E136" w14:textId="77777777" w:rsidR="007859E8" w:rsidRPr="007859E8" w:rsidRDefault="007859E8" w:rsidP="00802AC7">
      <w:pPr>
        <w:spacing w:line="480" w:lineRule="auto"/>
      </w:pPr>
    </w:p>
    <w:p w14:paraId="3A108E16" w14:textId="450239FE" w:rsidR="007859E8" w:rsidRPr="007859E8" w:rsidRDefault="007859E8" w:rsidP="00802AC7">
      <w:pPr>
        <w:numPr>
          <w:ilvl w:val="0"/>
          <w:numId w:val="2"/>
        </w:numPr>
        <w:spacing w:line="480" w:lineRule="auto"/>
      </w:pPr>
      <w:r w:rsidRPr="007859E8">
        <w:t>jako součást pracovních povinností autora</w:t>
      </w:r>
    </w:p>
    <w:p w14:paraId="193236F9" w14:textId="63375C37" w:rsidR="007859E8" w:rsidRPr="007859E8" w:rsidRDefault="007859E8" w:rsidP="00802AC7">
      <w:pPr>
        <w:numPr>
          <w:ilvl w:val="0"/>
          <w:numId w:val="2"/>
        </w:numPr>
        <w:spacing w:line="480" w:lineRule="auto"/>
      </w:pPr>
      <w:r w:rsidRPr="007859E8">
        <w:t>nad rámec pracovních povinností autora</w:t>
      </w:r>
    </w:p>
    <w:p w14:paraId="49BD2FA2" w14:textId="314241E6" w:rsidR="00802AC7" w:rsidRDefault="00802AC7" w:rsidP="00802AC7">
      <w:pPr>
        <w:tabs>
          <w:tab w:val="left" w:pos="284"/>
          <w:tab w:val="right" w:leader="dot" w:pos="3402"/>
          <w:tab w:val="left" w:pos="3969"/>
          <w:tab w:val="right" w:leader="dot" w:pos="8222"/>
        </w:tabs>
        <w:spacing w:before="240" w:line="480" w:lineRule="auto"/>
        <w:ind w:left="426"/>
      </w:pPr>
      <w:r>
        <w:t>(nehodící se škrtněte)</w:t>
      </w:r>
    </w:p>
    <w:p w14:paraId="1C89EB79" w14:textId="5D12639B" w:rsidR="00802AC7" w:rsidRDefault="00802AC7" w:rsidP="00802AC7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line="480" w:lineRule="auto"/>
      </w:pPr>
    </w:p>
    <w:p w14:paraId="25840D2C" w14:textId="77777777" w:rsidR="00802AC7" w:rsidRDefault="00802AC7" w:rsidP="00802AC7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line="480" w:lineRule="auto"/>
      </w:pPr>
    </w:p>
    <w:p w14:paraId="33E2FD61" w14:textId="721B4D02" w:rsidR="00E40E1D" w:rsidRPr="007859E8" w:rsidRDefault="00802AC7" w:rsidP="00802AC7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line="480" w:lineRule="auto"/>
      </w:pPr>
      <w:r>
        <w:t>Datum:</w:t>
      </w:r>
      <w:r>
        <w:tab/>
      </w:r>
      <w:r>
        <w:tab/>
        <w:t>Podpis autora:</w:t>
      </w:r>
      <w:r>
        <w:tab/>
      </w:r>
    </w:p>
    <w:sectPr w:rsidR="00E40E1D" w:rsidRPr="007859E8" w:rsidSect="00702C0D">
      <w:footerReference w:type="default" r:id="rId8"/>
      <w:head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44E1" w14:textId="77777777" w:rsidR="00E40E1D" w:rsidRDefault="00E40E1D" w:rsidP="00F15613">
      <w:pPr>
        <w:spacing w:line="240" w:lineRule="auto"/>
      </w:pPr>
      <w:r>
        <w:separator/>
      </w:r>
    </w:p>
  </w:endnote>
  <w:endnote w:type="continuationSeparator" w:id="0">
    <w:p w14:paraId="339E975A" w14:textId="77777777" w:rsidR="00E40E1D" w:rsidRDefault="00E40E1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FAE1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1A383BB8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9A30" w14:textId="77777777" w:rsidR="00E40E1D" w:rsidRDefault="00E40E1D" w:rsidP="00F15613">
      <w:pPr>
        <w:spacing w:line="240" w:lineRule="auto"/>
      </w:pPr>
      <w:r>
        <w:separator/>
      </w:r>
    </w:p>
  </w:footnote>
  <w:footnote w:type="continuationSeparator" w:id="0">
    <w:p w14:paraId="7EBB4ACE" w14:textId="77777777" w:rsidR="00E40E1D" w:rsidRDefault="00E40E1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F23F" w14:textId="65E7813C" w:rsidR="00F15613" w:rsidRDefault="00C16FFD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8467A92" wp14:editId="142B8DB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23890D7F" wp14:editId="3275E94B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5EB"/>
    <w:multiLevelType w:val="hybridMultilevel"/>
    <w:tmpl w:val="ECE82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42A3"/>
    <w:multiLevelType w:val="hybridMultilevel"/>
    <w:tmpl w:val="2E3AB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D"/>
    <w:rsid w:val="0007026C"/>
    <w:rsid w:val="000F0D39"/>
    <w:rsid w:val="0010566D"/>
    <w:rsid w:val="00146FF1"/>
    <w:rsid w:val="002004C5"/>
    <w:rsid w:val="00276D6B"/>
    <w:rsid w:val="002E3612"/>
    <w:rsid w:val="002F4948"/>
    <w:rsid w:val="003056EC"/>
    <w:rsid w:val="00323A63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859E8"/>
    <w:rsid w:val="007F6FCC"/>
    <w:rsid w:val="00802AC7"/>
    <w:rsid w:val="00862C56"/>
    <w:rsid w:val="008735AF"/>
    <w:rsid w:val="0089158A"/>
    <w:rsid w:val="008E27A7"/>
    <w:rsid w:val="009364E1"/>
    <w:rsid w:val="0094029F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C3E9B"/>
    <w:rsid w:val="00BD04D6"/>
    <w:rsid w:val="00BE1819"/>
    <w:rsid w:val="00BF49AF"/>
    <w:rsid w:val="00C16FFD"/>
    <w:rsid w:val="00C6493E"/>
    <w:rsid w:val="00CE6BAF"/>
    <w:rsid w:val="00D13E57"/>
    <w:rsid w:val="00D2486F"/>
    <w:rsid w:val="00D61B91"/>
    <w:rsid w:val="00D62385"/>
    <w:rsid w:val="00D727D5"/>
    <w:rsid w:val="00D955E7"/>
    <w:rsid w:val="00DC5FA7"/>
    <w:rsid w:val="00DE39B0"/>
    <w:rsid w:val="00E40E1D"/>
    <w:rsid w:val="00E47977"/>
    <w:rsid w:val="00E613E6"/>
    <w:rsid w:val="00E97744"/>
    <w:rsid w:val="00F0078F"/>
    <w:rsid w:val="00F15613"/>
    <w:rsid w:val="00F23A42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3196D9"/>
  <w15:chartTrackingRefBased/>
  <w15:docId w15:val="{77F68405-04AD-4951-AF76-0E40936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7859E8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7859E8"/>
    <w:rPr>
      <w:rFonts w:ascii="Calibri Light" w:eastAsia="Times New Roman" w:hAnsi="Calibri Light" w:cs="Times New Roman"/>
      <w:color w:val="2F549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sinh\OneDrive%20-%20Univerzita%20Palack&#233;ho%20v%20Olomouci\&#353;ablony%20JVS\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0DB-329A-4F0D-A64E-BAE076C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Háta Kreisinger Komňacká</dc:creator>
  <cp:keywords/>
  <cp:lastModifiedBy>Kreisinger Komnacka Hata</cp:lastModifiedBy>
  <cp:revision>2</cp:revision>
  <cp:lastPrinted>2014-08-08T08:54:00Z</cp:lastPrinted>
  <dcterms:created xsi:type="dcterms:W3CDTF">2021-06-25T10:23:00Z</dcterms:created>
  <dcterms:modified xsi:type="dcterms:W3CDTF">2021-06-25T10:23:00Z</dcterms:modified>
</cp:coreProperties>
</file>