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FE96" w14:textId="7C0E1252" w:rsidR="000F45AD" w:rsidRDefault="000F45AD" w:rsidP="000F45AD">
      <w:pPr>
        <w:pStyle w:val="Nadpis2"/>
      </w:pPr>
      <w:r>
        <w:t>Příloha 1: Návrhový list</w:t>
      </w:r>
    </w:p>
    <w:p w14:paraId="42E1BC2A" w14:textId="77777777" w:rsidR="009925F9" w:rsidRPr="009925F9" w:rsidRDefault="009925F9" w:rsidP="009925F9"/>
    <w:p w14:paraId="4DEB7A90" w14:textId="77777777" w:rsidR="000F45AD" w:rsidRPr="0067472D" w:rsidRDefault="000F45AD" w:rsidP="000F45AD">
      <w:pPr>
        <w:rPr>
          <w:b/>
          <w:bCs/>
        </w:rPr>
      </w:pPr>
      <w:r w:rsidRPr="4B01BCC9">
        <w:rPr>
          <w:b/>
          <w:bCs/>
        </w:rPr>
        <w:t>Název práce:</w:t>
      </w:r>
    </w:p>
    <w:p w14:paraId="5DC9B762" w14:textId="77777777" w:rsidR="000F45AD" w:rsidRDefault="000F45AD" w:rsidP="000F45AD">
      <w:pPr>
        <w:rPr>
          <w:b/>
          <w:bCs/>
        </w:rPr>
      </w:pPr>
    </w:p>
    <w:p w14:paraId="1E8D18F9" w14:textId="77777777" w:rsidR="000F45AD" w:rsidRPr="0067472D" w:rsidRDefault="000F45AD" w:rsidP="000F45AD">
      <w:pPr>
        <w:rPr>
          <w:b/>
          <w:bCs/>
        </w:rPr>
      </w:pPr>
      <w:r w:rsidRPr="4B01BCC9">
        <w:rPr>
          <w:b/>
          <w:bCs/>
        </w:rPr>
        <w:t>Autor (autorský kolektiv):</w:t>
      </w:r>
    </w:p>
    <w:p w14:paraId="2603D14A" w14:textId="77777777" w:rsidR="000F45AD" w:rsidRDefault="000F45AD" w:rsidP="000F45AD">
      <w:pPr>
        <w:rPr>
          <w:b/>
          <w:bCs/>
        </w:rPr>
      </w:pPr>
    </w:p>
    <w:p w14:paraId="7B80CCA3" w14:textId="77777777" w:rsidR="000F45AD" w:rsidRPr="0067472D" w:rsidRDefault="000F45AD" w:rsidP="000F45AD">
      <w:pPr>
        <w:rPr>
          <w:b/>
          <w:bCs/>
        </w:rPr>
      </w:pPr>
      <w:r w:rsidRPr="072E8396">
        <w:rPr>
          <w:b/>
          <w:bCs/>
        </w:rPr>
        <w:t>Kontaktní údaje (e-mail, poštovní adresa):</w:t>
      </w:r>
    </w:p>
    <w:p w14:paraId="1737715E" w14:textId="77777777" w:rsidR="000F45AD" w:rsidRDefault="000F45AD" w:rsidP="000F45AD">
      <w:pPr>
        <w:rPr>
          <w:b/>
          <w:bCs/>
        </w:rPr>
      </w:pPr>
    </w:p>
    <w:p w14:paraId="4504E935" w14:textId="6D4D3FFD" w:rsidR="000F45AD" w:rsidRPr="0067472D" w:rsidRDefault="000F45AD" w:rsidP="000F45AD">
      <w:r w:rsidRPr="4B01BCC9">
        <w:rPr>
          <w:b/>
          <w:bCs/>
        </w:rPr>
        <w:t>Typ publikace:</w:t>
      </w:r>
      <w:r>
        <w:t xml:space="preserve"> </w:t>
      </w:r>
      <w:r>
        <w:tab/>
        <w:t>monografie (jeden autor</w:t>
      </w:r>
      <w:r w:rsidR="009925F9">
        <w:t xml:space="preserve"> nebo </w:t>
      </w:r>
      <w:r w:rsidR="009925F9" w:rsidRPr="0067472D">
        <w:t>autorský kolektiv</w:t>
      </w:r>
      <w:r>
        <w:t>)</w:t>
      </w:r>
    </w:p>
    <w:p w14:paraId="687369B9" w14:textId="67699E80" w:rsidR="000F45AD" w:rsidRPr="0067472D" w:rsidRDefault="000F45AD" w:rsidP="000F45AD">
      <w:r w:rsidRPr="0067472D">
        <w:tab/>
      </w:r>
      <w:r w:rsidRPr="0067472D">
        <w:tab/>
      </w:r>
      <w:r w:rsidRPr="0067472D">
        <w:tab/>
      </w:r>
      <w:r w:rsidR="009925F9">
        <w:t xml:space="preserve">kolektivní </w:t>
      </w:r>
      <w:r w:rsidRPr="0067472D">
        <w:t>monografie</w:t>
      </w:r>
    </w:p>
    <w:p w14:paraId="2EABC562" w14:textId="61BF4F9C" w:rsidR="000F45AD" w:rsidRPr="0067472D" w:rsidRDefault="000F45AD" w:rsidP="000F45AD">
      <w:r w:rsidRPr="0067472D">
        <w:tab/>
      </w:r>
      <w:r w:rsidRPr="0067472D">
        <w:tab/>
      </w:r>
      <w:r w:rsidRPr="0067472D">
        <w:tab/>
        <w:t>kniha s</w:t>
      </w:r>
      <w:r w:rsidR="009925F9">
        <w:t> </w:t>
      </w:r>
      <w:r w:rsidRPr="0067472D">
        <w:t>editory</w:t>
      </w:r>
      <w:r w:rsidR="009925F9">
        <w:t xml:space="preserve"> (včetně konferenčního sborníku)</w:t>
      </w:r>
    </w:p>
    <w:p w14:paraId="0EC01F04" w14:textId="77777777" w:rsidR="000F45AD" w:rsidRPr="0067472D" w:rsidRDefault="000F45AD" w:rsidP="000F45AD">
      <w:r w:rsidRPr="0067472D">
        <w:tab/>
      </w:r>
      <w:r w:rsidRPr="0067472D">
        <w:tab/>
      </w:r>
      <w:r w:rsidRPr="0067472D">
        <w:tab/>
        <w:t>kritická edice</w:t>
      </w:r>
    </w:p>
    <w:p w14:paraId="7B728AD5" w14:textId="77777777" w:rsidR="000F45AD" w:rsidRPr="0067472D" w:rsidRDefault="000F45AD" w:rsidP="000F45AD">
      <w:r w:rsidRPr="0067472D">
        <w:tab/>
      </w:r>
      <w:r w:rsidRPr="0067472D">
        <w:tab/>
      </w:r>
      <w:r w:rsidRPr="0067472D">
        <w:tab/>
        <w:t xml:space="preserve">jiné (specifikujte): </w:t>
      </w:r>
    </w:p>
    <w:p w14:paraId="7444F7ED" w14:textId="77777777" w:rsidR="000F45AD" w:rsidRDefault="000F45AD" w:rsidP="000F45AD">
      <w:pPr>
        <w:rPr>
          <w:b/>
          <w:bCs/>
        </w:rPr>
      </w:pPr>
    </w:p>
    <w:p w14:paraId="14E82454" w14:textId="77777777" w:rsidR="000F45AD" w:rsidRPr="0067472D" w:rsidRDefault="000F45AD" w:rsidP="000F45AD">
      <w:r w:rsidRPr="4B01BCC9">
        <w:rPr>
          <w:b/>
          <w:bCs/>
        </w:rPr>
        <w:t>Financování</w:t>
      </w:r>
      <w:r>
        <w:t xml:space="preserve"> (v případě financování z grantu, jehož hlavním řešitelem není autor, přiložte i souhlas hlavního řešitele s financováním publikace): </w:t>
      </w:r>
    </w:p>
    <w:p w14:paraId="28C66D47" w14:textId="77777777" w:rsidR="000F45AD" w:rsidRDefault="000F45AD" w:rsidP="000F45AD">
      <w:pPr>
        <w:rPr>
          <w:b/>
          <w:bCs/>
        </w:rPr>
      </w:pPr>
    </w:p>
    <w:p w14:paraId="5F5B1090" w14:textId="77777777" w:rsidR="000F45AD" w:rsidRPr="0067472D" w:rsidRDefault="000F45AD" w:rsidP="000F45AD">
      <w:pPr>
        <w:rPr>
          <w:b/>
          <w:bCs/>
        </w:rPr>
      </w:pPr>
      <w:r w:rsidRPr="4B01BCC9">
        <w:rPr>
          <w:b/>
          <w:bCs/>
        </w:rPr>
        <w:t>Rozsah v NS:</w:t>
      </w:r>
    </w:p>
    <w:p w14:paraId="43974100" w14:textId="77777777" w:rsidR="000F45AD" w:rsidRDefault="000F45AD" w:rsidP="000F45AD">
      <w:pPr>
        <w:rPr>
          <w:b/>
          <w:bCs/>
        </w:rPr>
      </w:pPr>
    </w:p>
    <w:p w14:paraId="1CA56AEE" w14:textId="77777777" w:rsidR="000F45AD" w:rsidRPr="0067472D" w:rsidRDefault="000F45AD" w:rsidP="000F45AD">
      <w:pPr>
        <w:rPr>
          <w:b/>
          <w:bCs/>
        </w:rPr>
      </w:pPr>
      <w:r w:rsidRPr="072E8396">
        <w:rPr>
          <w:b/>
          <w:bCs/>
        </w:rPr>
        <w:t>Jazyk publikace:</w:t>
      </w:r>
    </w:p>
    <w:p w14:paraId="1103DC58" w14:textId="77777777" w:rsidR="000F45AD" w:rsidRDefault="000F45AD" w:rsidP="000F45AD">
      <w:pPr>
        <w:rPr>
          <w:b/>
          <w:bCs/>
        </w:rPr>
      </w:pPr>
    </w:p>
    <w:p w14:paraId="5C28D211" w14:textId="035DEF8A" w:rsidR="000F45AD" w:rsidRDefault="000F45AD" w:rsidP="000F45AD">
      <w:pPr>
        <w:rPr>
          <w:b/>
          <w:bCs/>
        </w:rPr>
      </w:pPr>
      <w:r w:rsidRPr="072E8396">
        <w:rPr>
          <w:b/>
          <w:bCs/>
        </w:rPr>
        <w:t>Oblast výzkumu/vědní disciplína:</w:t>
      </w:r>
    </w:p>
    <w:p w14:paraId="250FB590" w14:textId="77777777" w:rsidR="000F45AD" w:rsidRDefault="000F45AD" w:rsidP="000F45AD">
      <w:pPr>
        <w:rPr>
          <w:b/>
          <w:bCs/>
        </w:rPr>
      </w:pPr>
    </w:p>
    <w:p w14:paraId="66B5118E" w14:textId="77777777" w:rsidR="000F45AD" w:rsidRPr="0067472D" w:rsidRDefault="000F45AD" w:rsidP="000F45AD">
      <w:r w:rsidRPr="4B01BCC9">
        <w:rPr>
          <w:b/>
          <w:bCs/>
        </w:rPr>
        <w:t>Anotace</w:t>
      </w:r>
      <w:r>
        <w:t xml:space="preserve"> (specifikace výzkumné otázky a metodologie, uvedení navrhovaného díla do kontextu současného stavu bádání v příslušném oboru):</w:t>
      </w:r>
    </w:p>
    <w:p w14:paraId="4B6F4FEC" w14:textId="77777777" w:rsidR="000F45AD" w:rsidRDefault="000F45AD" w:rsidP="000F45AD">
      <w:pPr>
        <w:rPr>
          <w:b/>
          <w:bCs/>
        </w:rPr>
      </w:pPr>
    </w:p>
    <w:p w14:paraId="0859FAB0" w14:textId="77777777" w:rsidR="000F45AD" w:rsidRPr="0067472D" w:rsidRDefault="000F45AD" w:rsidP="000F45AD">
      <w:pPr>
        <w:rPr>
          <w:b/>
          <w:bCs/>
        </w:rPr>
      </w:pPr>
      <w:r w:rsidRPr="072E8396">
        <w:rPr>
          <w:b/>
          <w:bCs/>
        </w:rPr>
        <w:t xml:space="preserve">Podobné práce z oboru: </w:t>
      </w:r>
    </w:p>
    <w:p w14:paraId="7EF2DF44" w14:textId="77777777" w:rsidR="000F45AD" w:rsidRPr="0067472D" w:rsidRDefault="000F45AD" w:rsidP="000F45AD">
      <w:pPr>
        <w:rPr>
          <w:b/>
          <w:bCs/>
        </w:rPr>
      </w:pPr>
    </w:p>
    <w:p w14:paraId="466C2FC9" w14:textId="77777777" w:rsidR="000F45AD" w:rsidRPr="0067472D" w:rsidRDefault="000F45AD" w:rsidP="000F45AD">
      <w:r w:rsidRPr="072E8396">
        <w:rPr>
          <w:b/>
          <w:bCs/>
        </w:rPr>
        <w:t>Přínos práce</w:t>
      </w:r>
      <w:r>
        <w:t xml:space="preserve"> (Čím se navrhovaný titul liší od jemu podobných?):</w:t>
      </w:r>
      <w:r w:rsidRPr="072E8396">
        <w:rPr>
          <w:b/>
          <w:bCs/>
        </w:rPr>
        <w:t xml:space="preserve"> </w:t>
      </w:r>
    </w:p>
    <w:p w14:paraId="3F720411" w14:textId="77777777" w:rsidR="000F45AD" w:rsidRPr="0067472D" w:rsidRDefault="000F45AD" w:rsidP="000F45AD">
      <w:pPr>
        <w:rPr>
          <w:b/>
          <w:bCs/>
        </w:rPr>
      </w:pPr>
    </w:p>
    <w:p w14:paraId="1412D60C" w14:textId="77777777" w:rsidR="000F45AD" w:rsidRPr="0067472D" w:rsidRDefault="000F45AD" w:rsidP="000F45AD">
      <w:pPr>
        <w:rPr>
          <w:b/>
          <w:bCs/>
        </w:rPr>
      </w:pPr>
      <w:r w:rsidRPr="072E8396">
        <w:rPr>
          <w:b/>
          <w:bCs/>
        </w:rPr>
        <w:t>Struktura práce:</w:t>
      </w:r>
    </w:p>
    <w:p w14:paraId="31AA43FB" w14:textId="77777777" w:rsidR="000F45AD" w:rsidRDefault="000F45AD" w:rsidP="000F45AD">
      <w:pPr>
        <w:rPr>
          <w:b/>
          <w:bCs/>
        </w:rPr>
      </w:pPr>
    </w:p>
    <w:p w14:paraId="6BFEC1CF" w14:textId="77777777" w:rsidR="000F45AD" w:rsidRPr="0067472D" w:rsidRDefault="000F45AD" w:rsidP="000F45AD">
      <w:pPr>
        <w:rPr>
          <w:b/>
          <w:bCs/>
        </w:rPr>
      </w:pPr>
      <w:r w:rsidRPr="4B01BCC9">
        <w:rPr>
          <w:b/>
          <w:bCs/>
        </w:rPr>
        <w:t>Cílová skupina:</w:t>
      </w:r>
    </w:p>
    <w:p w14:paraId="275E02EF" w14:textId="77777777" w:rsidR="000F45AD" w:rsidRDefault="000F45AD" w:rsidP="000F45AD">
      <w:pPr>
        <w:rPr>
          <w:b/>
          <w:bCs/>
        </w:rPr>
      </w:pPr>
    </w:p>
    <w:p w14:paraId="5CA3517B" w14:textId="77777777" w:rsidR="000F45AD" w:rsidRDefault="000F45AD" w:rsidP="000F45AD">
      <w:pPr>
        <w:rPr>
          <w:b/>
          <w:bCs/>
        </w:rPr>
      </w:pPr>
    </w:p>
    <w:p w14:paraId="6FD0CF03" w14:textId="77777777" w:rsidR="000F45AD" w:rsidRDefault="000F45AD" w:rsidP="000F45AD"/>
    <w:p w14:paraId="38A2907D" w14:textId="45BB28C5" w:rsidR="000F45AD" w:rsidRDefault="000F45AD" w:rsidP="000F45AD">
      <w:r>
        <w:t xml:space="preserve">Vyplněný </w:t>
      </w:r>
      <w:r w:rsidRPr="4B01BCC9">
        <w:rPr>
          <w:b/>
          <w:bCs/>
        </w:rPr>
        <w:t xml:space="preserve">Návrhový list </w:t>
      </w:r>
      <w:r>
        <w:t xml:space="preserve">pošlete na </w:t>
      </w:r>
      <w:hyperlink r:id="rId11">
        <w:r w:rsidRPr="4B01BCC9">
          <w:rPr>
            <w:rStyle w:val="Hypertextovodkaz"/>
          </w:rPr>
          <w:t>olas@upol.cz</w:t>
        </w:r>
      </w:hyperlink>
      <w:r>
        <w:t xml:space="preserve">. </w:t>
      </w:r>
    </w:p>
    <w:p w14:paraId="25DB3437" w14:textId="77777777" w:rsidR="000F45AD" w:rsidRDefault="000F45AD" w:rsidP="1D5D8ED7"/>
    <w:sectPr w:rsidR="000F45AD" w:rsidSect="00702C0D">
      <w:footerReference w:type="default" r:id="rId12"/>
      <w:headerReference w:type="first" r:id="rId13"/>
      <w:footerReference w:type="first" r:id="rId14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65F5" w14:textId="77777777" w:rsidR="00961FAD" w:rsidRDefault="00961FAD" w:rsidP="00F15613">
      <w:pPr>
        <w:spacing w:line="240" w:lineRule="auto"/>
      </w:pPr>
      <w:r>
        <w:separator/>
      </w:r>
    </w:p>
  </w:endnote>
  <w:endnote w:type="continuationSeparator" w:id="0">
    <w:p w14:paraId="2E35435F" w14:textId="77777777" w:rsidR="00961FAD" w:rsidRDefault="00961FAD" w:rsidP="00F15613">
      <w:pPr>
        <w:spacing w:line="240" w:lineRule="auto"/>
      </w:pPr>
      <w:r>
        <w:continuationSeparator/>
      </w:r>
    </w:p>
  </w:endnote>
  <w:endnote w:type="continuationNotice" w:id="1">
    <w:p w14:paraId="0C6A7651" w14:textId="77777777" w:rsidR="00961FAD" w:rsidRDefault="00961F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6854" w14:textId="77777777" w:rsidR="006455A2" w:rsidRPr="005405AF" w:rsidRDefault="006455A2" w:rsidP="006455A2">
    <w:pPr>
      <w:pStyle w:val="Zpat"/>
      <w:rPr>
        <w:b/>
      </w:rPr>
    </w:pPr>
    <w:r w:rsidRPr="005405AF">
      <w:rPr>
        <w:b/>
      </w:rPr>
      <w:t>Vydavatelství Univerzity Palackého v Olomouci</w:t>
    </w:r>
  </w:p>
  <w:p w14:paraId="30984039" w14:textId="77777777" w:rsidR="006455A2" w:rsidRPr="005405AF" w:rsidRDefault="006455A2" w:rsidP="006455A2">
    <w:pPr>
      <w:pStyle w:val="Zpat"/>
    </w:pPr>
    <w:r w:rsidRPr="005405AF">
      <w:t>Biskupské nám. 1 | 771 11 Olomouc</w:t>
    </w:r>
  </w:p>
  <w:p w14:paraId="5BE49F26" w14:textId="77777777" w:rsidR="00F15613" w:rsidRPr="00C31C1A" w:rsidRDefault="006455A2" w:rsidP="00C31C1A">
    <w:pPr>
      <w:pStyle w:val="Zpat"/>
    </w:pPr>
    <w:r w:rsidRPr="005405AF">
      <w:t>vup@upol</w:t>
    </w:r>
    <w:r w:rsidRPr="005405AF">
      <w:rPr>
        <w:rStyle w:val="Hypertextovodkaz"/>
        <w:color w:val="4F4C4D"/>
        <w:u w:val="none"/>
      </w:rPr>
      <w:t>.cz</w:t>
    </w:r>
    <w:r w:rsidRPr="005405AF">
      <w:t xml:space="preserve"> | www.vydavatelstvi.upol.cz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9464C" w14:textId="77777777" w:rsidR="00462706" w:rsidRPr="005405AF" w:rsidRDefault="00465B7A" w:rsidP="005405AF">
    <w:pPr>
      <w:pStyle w:val="Zpat"/>
      <w:rPr>
        <w:b/>
      </w:rPr>
    </w:pPr>
    <w:r w:rsidRPr="005405AF">
      <w:rPr>
        <w:b/>
      </w:rPr>
      <w:t>Vydavatelství</w:t>
    </w:r>
    <w:r w:rsidR="00462706" w:rsidRPr="005405AF">
      <w:rPr>
        <w:b/>
      </w:rPr>
      <w:t xml:space="preserve"> Univerzity Palackého v Olomouci</w:t>
    </w:r>
  </w:p>
  <w:p w14:paraId="4D8AB33E" w14:textId="77777777" w:rsidR="00462706" w:rsidRPr="005405AF" w:rsidRDefault="005405AF" w:rsidP="005405AF">
    <w:pPr>
      <w:pStyle w:val="Zpat"/>
    </w:pPr>
    <w:r w:rsidRPr="005405AF">
      <w:t>Biskupské nám. 1 | 771 11</w:t>
    </w:r>
    <w:r w:rsidR="00CB05B9" w:rsidRPr="005405AF">
      <w:t xml:space="preserve"> Olomouc</w:t>
    </w:r>
  </w:p>
  <w:p w14:paraId="5D0B1EFF" w14:textId="77777777" w:rsidR="00F15613" w:rsidRPr="005405AF" w:rsidRDefault="005405AF" w:rsidP="005405AF">
    <w:pPr>
      <w:pStyle w:val="Zpat"/>
    </w:pPr>
    <w:r w:rsidRPr="005405AF">
      <w:t>vup@upol</w:t>
    </w:r>
    <w:r w:rsidR="00462706" w:rsidRPr="005405AF">
      <w:rPr>
        <w:rStyle w:val="Hypertextovodkaz"/>
        <w:color w:val="4F4C4D"/>
        <w:u w:val="none"/>
      </w:rPr>
      <w:t>.cz</w:t>
    </w:r>
    <w:r w:rsidR="00462706" w:rsidRPr="005405AF">
      <w:t xml:space="preserve"> | </w:t>
    </w:r>
    <w:r w:rsidRPr="005405AF">
      <w:t>www.vydavatelstvi.upol</w:t>
    </w:r>
    <w:r w:rsidR="00462706" w:rsidRPr="005405AF"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C196" w14:textId="77777777" w:rsidR="00961FAD" w:rsidRDefault="00961FAD" w:rsidP="00F15613">
      <w:pPr>
        <w:spacing w:line="240" w:lineRule="auto"/>
      </w:pPr>
      <w:r>
        <w:separator/>
      </w:r>
    </w:p>
  </w:footnote>
  <w:footnote w:type="continuationSeparator" w:id="0">
    <w:p w14:paraId="79FFAF41" w14:textId="77777777" w:rsidR="00961FAD" w:rsidRDefault="00961FAD" w:rsidP="00F15613">
      <w:pPr>
        <w:spacing w:line="240" w:lineRule="auto"/>
      </w:pPr>
      <w:r>
        <w:continuationSeparator/>
      </w:r>
    </w:p>
  </w:footnote>
  <w:footnote w:type="continuationNotice" w:id="1">
    <w:p w14:paraId="6E2319B1" w14:textId="77777777" w:rsidR="00961FAD" w:rsidRDefault="00961F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52AB" w14:textId="77777777" w:rsidR="00F15613" w:rsidRDefault="00F9102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1" layoutInCell="1" allowOverlap="1" wp14:anchorId="5ABD0AF5" wp14:editId="215A50BE">
          <wp:simplePos x="0" y="0"/>
          <wp:positionH relativeFrom="page">
            <wp:posOffset>6905625</wp:posOffset>
          </wp:positionH>
          <wp:positionV relativeFrom="page">
            <wp:posOffset>522605</wp:posOffset>
          </wp:positionV>
          <wp:extent cx="291465" cy="1995170"/>
          <wp:effectExtent l="0" t="0" r="0" b="508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20D8468B" wp14:editId="2416FAD8">
          <wp:simplePos x="0" y="0"/>
          <wp:positionH relativeFrom="page">
            <wp:posOffset>779780</wp:posOffset>
          </wp:positionH>
          <wp:positionV relativeFrom="page">
            <wp:posOffset>1419225</wp:posOffset>
          </wp:positionV>
          <wp:extent cx="1999615" cy="719455"/>
          <wp:effectExtent l="0" t="0" r="63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832247520" textId="1577612613" start="126" length="7" invalidationStart="126" invalidationLength="7" id="Im+o36Zq"/>
  </int:Manifest>
  <int:Observations>
    <int:Content id="Im+o36Zq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1614B"/>
    <w:multiLevelType w:val="hybridMultilevel"/>
    <w:tmpl w:val="A6E05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8D63C"/>
    <w:multiLevelType w:val="hybridMultilevel"/>
    <w:tmpl w:val="09E0202E"/>
    <w:lvl w:ilvl="0" w:tplc="F3186D02">
      <w:start w:val="1"/>
      <w:numFmt w:val="decimal"/>
      <w:lvlText w:val="%1."/>
      <w:lvlJc w:val="left"/>
      <w:pPr>
        <w:ind w:left="360" w:hanging="360"/>
      </w:pPr>
    </w:lvl>
    <w:lvl w:ilvl="1" w:tplc="652E33C8">
      <w:start w:val="1"/>
      <w:numFmt w:val="lowerLetter"/>
      <w:lvlText w:val="%2."/>
      <w:lvlJc w:val="left"/>
      <w:pPr>
        <w:ind w:left="1080" w:hanging="360"/>
      </w:pPr>
    </w:lvl>
    <w:lvl w:ilvl="2" w:tplc="FB1AA166">
      <w:start w:val="1"/>
      <w:numFmt w:val="lowerRoman"/>
      <w:lvlText w:val="%3."/>
      <w:lvlJc w:val="right"/>
      <w:pPr>
        <w:ind w:left="1800" w:hanging="180"/>
      </w:pPr>
    </w:lvl>
    <w:lvl w:ilvl="3" w:tplc="6D48C3AE">
      <w:start w:val="1"/>
      <w:numFmt w:val="decimal"/>
      <w:lvlText w:val="%4."/>
      <w:lvlJc w:val="left"/>
      <w:pPr>
        <w:ind w:left="2520" w:hanging="360"/>
      </w:pPr>
    </w:lvl>
    <w:lvl w:ilvl="4" w:tplc="A64679F4">
      <w:start w:val="1"/>
      <w:numFmt w:val="lowerLetter"/>
      <w:lvlText w:val="%5."/>
      <w:lvlJc w:val="left"/>
      <w:pPr>
        <w:ind w:left="3240" w:hanging="360"/>
      </w:pPr>
    </w:lvl>
    <w:lvl w:ilvl="5" w:tplc="E3083554">
      <w:start w:val="1"/>
      <w:numFmt w:val="lowerRoman"/>
      <w:lvlText w:val="%6."/>
      <w:lvlJc w:val="right"/>
      <w:pPr>
        <w:ind w:left="3960" w:hanging="180"/>
      </w:pPr>
    </w:lvl>
    <w:lvl w:ilvl="6" w:tplc="407C3174">
      <w:start w:val="1"/>
      <w:numFmt w:val="decimal"/>
      <w:lvlText w:val="%7."/>
      <w:lvlJc w:val="left"/>
      <w:pPr>
        <w:ind w:left="4680" w:hanging="360"/>
      </w:pPr>
    </w:lvl>
    <w:lvl w:ilvl="7" w:tplc="7BEC766E">
      <w:start w:val="1"/>
      <w:numFmt w:val="lowerLetter"/>
      <w:lvlText w:val="%8."/>
      <w:lvlJc w:val="left"/>
      <w:pPr>
        <w:ind w:left="5400" w:hanging="360"/>
      </w:pPr>
    </w:lvl>
    <w:lvl w:ilvl="8" w:tplc="E758A1B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381C33"/>
    <w:multiLevelType w:val="hybridMultilevel"/>
    <w:tmpl w:val="72CECD6E"/>
    <w:lvl w:ilvl="0" w:tplc="6C848BCA">
      <w:start w:val="1"/>
      <w:numFmt w:val="decimal"/>
      <w:lvlText w:val="%1."/>
      <w:lvlJc w:val="left"/>
      <w:pPr>
        <w:ind w:left="360" w:hanging="360"/>
      </w:pPr>
    </w:lvl>
    <w:lvl w:ilvl="1" w:tplc="47FE71BE">
      <w:start w:val="1"/>
      <w:numFmt w:val="lowerLetter"/>
      <w:lvlText w:val="%2."/>
      <w:lvlJc w:val="left"/>
      <w:pPr>
        <w:ind w:left="1080" w:hanging="360"/>
      </w:pPr>
    </w:lvl>
    <w:lvl w:ilvl="2" w:tplc="19C05266">
      <w:start w:val="1"/>
      <w:numFmt w:val="lowerRoman"/>
      <w:lvlText w:val="%3."/>
      <w:lvlJc w:val="right"/>
      <w:pPr>
        <w:ind w:left="1800" w:hanging="180"/>
      </w:pPr>
    </w:lvl>
    <w:lvl w:ilvl="3" w:tplc="90EAEF2A">
      <w:start w:val="1"/>
      <w:numFmt w:val="decimal"/>
      <w:lvlText w:val="%4."/>
      <w:lvlJc w:val="left"/>
      <w:pPr>
        <w:ind w:left="2520" w:hanging="360"/>
      </w:pPr>
    </w:lvl>
    <w:lvl w:ilvl="4" w:tplc="B37C0DF8">
      <w:start w:val="1"/>
      <w:numFmt w:val="lowerLetter"/>
      <w:lvlText w:val="%5."/>
      <w:lvlJc w:val="left"/>
      <w:pPr>
        <w:ind w:left="3240" w:hanging="360"/>
      </w:pPr>
    </w:lvl>
    <w:lvl w:ilvl="5" w:tplc="26865B48">
      <w:start w:val="1"/>
      <w:numFmt w:val="lowerRoman"/>
      <w:lvlText w:val="%6."/>
      <w:lvlJc w:val="right"/>
      <w:pPr>
        <w:ind w:left="3960" w:hanging="180"/>
      </w:pPr>
    </w:lvl>
    <w:lvl w:ilvl="6" w:tplc="447CCB58">
      <w:start w:val="1"/>
      <w:numFmt w:val="decimal"/>
      <w:lvlText w:val="%7."/>
      <w:lvlJc w:val="left"/>
      <w:pPr>
        <w:ind w:left="4680" w:hanging="360"/>
      </w:pPr>
    </w:lvl>
    <w:lvl w:ilvl="7" w:tplc="9D543772">
      <w:start w:val="1"/>
      <w:numFmt w:val="lowerLetter"/>
      <w:lvlText w:val="%8."/>
      <w:lvlJc w:val="left"/>
      <w:pPr>
        <w:ind w:left="5400" w:hanging="360"/>
      </w:pPr>
    </w:lvl>
    <w:lvl w:ilvl="8" w:tplc="833637E2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774D60"/>
    <w:multiLevelType w:val="hybridMultilevel"/>
    <w:tmpl w:val="E5CEA72C"/>
    <w:lvl w:ilvl="0" w:tplc="B5088266">
      <w:start w:val="1"/>
      <w:numFmt w:val="decimal"/>
      <w:lvlText w:val="%1."/>
      <w:lvlJc w:val="left"/>
      <w:pPr>
        <w:ind w:left="360" w:hanging="360"/>
      </w:pPr>
    </w:lvl>
    <w:lvl w:ilvl="1" w:tplc="E44AAF66">
      <w:start w:val="1"/>
      <w:numFmt w:val="lowerLetter"/>
      <w:lvlText w:val="%2."/>
      <w:lvlJc w:val="left"/>
      <w:pPr>
        <w:ind w:left="1080" w:hanging="360"/>
      </w:pPr>
    </w:lvl>
    <w:lvl w:ilvl="2" w:tplc="808CF114">
      <w:start w:val="1"/>
      <w:numFmt w:val="lowerRoman"/>
      <w:lvlText w:val="%3."/>
      <w:lvlJc w:val="right"/>
      <w:pPr>
        <w:ind w:left="1800" w:hanging="180"/>
      </w:pPr>
    </w:lvl>
    <w:lvl w:ilvl="3" w:tplc="50CC14D6">
      <w:start w:val="1"/>
      <w:numFmt w:val="decimal"/>
      <w:lvlText w:val="%4."/>
      <w:lvlJc w:val="left"/>
      <w:pPr>
        <w:ind w:left="2520" w:hanging="360"/>
      </w:pPr>
    </w:lvl>
    <w:lvl w:ilvl="4" w:tplc="A8E4DAE6">
      <w:start w:val="1"/>
      <w:numFmt w:val="lowerLetter"/>
      <w:lvlText w:val="%5."/>
      <w:lvlJc w:val="left"/>
      <w:pPr>
        <w:ind w:left="3240" w:hanging="360"/>
      </w:pPr>
    </w:lvl>
    <w:lvl w:ilvl="5" w:tplc="60088E74">
      <w:start w:val="1"/>
      <w:numFmt w:val="lowerRoman"/>
      <w:lvlText w:val="%6."/>
      <w:lvlJc w:val="right"/>
      <w:pPr>
        <w:ind w:left="3960" w:hanging="180"/>
      </w:pPr>
    </w:lvl>
    <w:lvl w:ilvl="6" w:tplc="8440FF26">
      <w:start w:val="1"/>
      <w:numFmt w:val="decimal"/>
      <w:lvlText w:val="%7."/>
      <w:lvlJc w:val="left"/>
      <w:pPr>
        <w:ind w:left="4680" w:hanging="360"/>
      </w:pPr>
    </w:lvl>
    <w:lvl w:ilvl="7" w:tplc="19FEA9B4">
      <w:start w:val="1"/>
      <w:numFmt w:val="lowerLetter"/>
      <w:lvlText w:val="%8."/>
      <w:lvlJc w:val="left"/>
      <w:pPr>
        <w:ind w:left="5400" w:hanging="360"/>
      </w:pPr>
    </w:lvl>
    <w:lvl w:ilvl="8" w:tplc="EA86DA9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5B955A"/>
    <w:multiLevelType w:val="hybridMultilevel"/>
    <w:tmpl w:val="14D455B2"/>
    <w:lvl w:ilvl="0" w:tplc="25382202">
      <w:start w:val="1"/>
      <w:numFmt w:val="decimal"/>
      <w:lvlText w:val="%1."/>
      <w:lvlJc w:val="left"/>
      <w:pPr>
        <w:ind w:left="360" w:hanging="360"/>
      </w:pPr>
    </w:lvl>
    <w:lvl w:ilvl="1" w:tplc="0FD24AEA">
      <w:start w:val="1"/>
      <w:numFmt w:val="lowerLetter"/>
      <w:lvlText w:val="%2."/>
      <w:lvlJc w:val="left"/>
      <w:pPr>
        <w:ind w:left="1080" w:hanging="360"/>
      </w:pPr>
    </w:lvl>
    <w:lvl w:ilvl="2" w:tplc="4E1CED7A">
      <w:start w:val="1"/>
      <w:numFmt w:val="lowerRoman"/>
      <w:lvlText w:val="%3."/>
      <w:lvlJc w:val="right"/>
      <w:pPr>
        <w:ind w:left="1800" w:hanging="180"/>
      </w:pPr>
    </w:lvl>
    <w:lvl w:ilvl="3" w:tplc="FFEA3A8C">
      <w:start w:val="1"/>
      <w:numFmt w:val="decimal"/>
      <w:lvlText w:val="%4."/>
      <w:lvlJc w:val="left"/>
      <w:pPr>
        <w:ind w:left="2520" w:hanging="360"/>
      </w:pPr>
    </w:lvl>
    <w:lvl w:ilvl="4" w:tplc="68A03EA8">
      <w:start w:val="1"/>
      <w:numFmt w:val="lowerLetter"/>
      <w:lvlText w:val="%5."/>
      <w:lvlJc w:val="left"/>
      <w:pPr>
        <w:ind w:left="3240" w:hanging="360"/>
      </w:pPr>
    </w:lvl>
    <w:lvl w:ilvl="5" w:tplc="0FE0889C">
      <w:start w:val="1"/>
      <w:numFmt w:val="lowerRoman"/>
      <w:lvlText w:val="%6."/>
      <w:lvlJc w:val="right"/>
      <w:pPr>
        <w:ind w:left="3960" w:hanging="180"/>
      </w:pPr>
    </w:lvl>
    <w:lvl w:ilvl="6" w:tplc="43649DC4">
      <w:start w:val="1"/>
      <w:numFmt w:val="decimal"/>
      <w:lvlText w:val="%7."/>
      <w:lvlJc w:val="left"/>
      <w:pPr>
        <w:ind w:left="4680" w:hanging="360"/>
      </w:pPr>
    </w:lvl>
    <w:lvl w:ilvl="7" w:tplc="D6F4E09E">
      <w:start w:val="1"/>
      <w:numFmt w:val="lowerLetter"/>
      <w:lvlText w:val="%8."/>
      <w:lvlJc w:val="left"/>
      <w:pPr>
        <w:ind w:left="5400" w:hanging="360"/>
      </w:pPr>
    </w:lvl>
    <w:lvl w:ilvl="8" w:tplc="9830093C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AFC54E"/>
    <w:multiLevelType w:val="hybridMultilevel"/>
    <w:tmpl w:val="F00A663C"/>
    <w:lvl w:ilvl="0" w:tplc="A4E20572">
      <w:start w:val="1"/>
      <w:numFmt w:val="decimal"/>
      <w:lvlText w:val="%1."/>
      <w:lvlJc w:val="left"/>
      <w:pPr>
        <w:ind w:left="360" w:hanging="360"/>
      </w:pPr>
    </w:lvl>
    <w:lvl w:ilvl="1" w:tplc="4EBCF9E8">
      <w:start w:val="1"/>
      <w:numFmt w:val="lowerLetter"/>
      <w:lvlText w:val="%2."/>
      <w:lvlJc w:val="left"/>
      <w:pPr>
        <w:ind w:left="1080" w:hanging="360"/>
      </w:pPr>
    </w:lvl>
    <w:lvl w:ilvl="2" w:tplc="F120E9E2">
      <w:start w:val="1"/>
      <w:numFmt w:val="lowerRoman"/>
      <w:lvlText w:val="%3."/>
      <w:lvlJc w:val="right"/>
      <w:pPr>
        <w:ind w:left="1800" w:hanging="180"/>
      </w:pPr>
    </w:lvl>
    <w:lvl w:ilvl="3" w:tplc="32B0E3DA">
      <w:start w:val="1"/>
      <w:numFmt w:val="decimal"/>
      <w:lvlText w:val="%4."/>
      <w:lvlJc w:val="left"/>
      <w:pPr>
        <w:ind w:left="2520" w:hanging="360"/>
      </w:pPr>
    </w:lvl>
    <w:lvl w:ilvl="4" w:tplc="D186A4F6">
      <w:start w:val="1"/>
      <w:numFmt w:val="lowerLetter"/>
      <w:lvlText w:val="%5."/>
      <w:lvlJc w:val="left"/>
      <w:pPr>
        <w:ind w:left="3240" w:hanging="360"/>
      </w:pPr>
    </w:lvl>
    <w:lvl w:ilvl="5" w:tplc="F52E6EAC">
      <w:start w:val="1"/>
      <w:numFmt w:val="lowerRoman"/>
      <w:lvlText w:val="%6."/>
      <w:lvlJc w:val="right"/>
      <w:pPr>
        <w:ind w:left="3960" w:hanging="180"/>
      </w:pPr>
    </w:lvl>
    <w:lvl w:ilvl="6" w:tplc="3782F1DA">
      <w:start w:val="1"/>
      <w:numFmt w:val="decimal"/>
      <w:lvlText w:val="%7."/>
      <w:lvlJc w:val="left"/>
      <w:pPr>
        <w:ind w:left="4680" w:hanging="360"/>
      </w:pPr>
    </w:lvl>
    <w:lvl w:ilvl="7" w:tplc="E698E37C">
      <w:start w:val="1"/>
      <w:numFmt w:val="lowerLetter"/>
      <w:lvlText w:val="%8."/>
      <w:lvlJc w:val="left"/>
      <w:pPr>
        <w:ind w:left="5400" w:hanging="360"/>
      </w:pPr>
    </w:lvl>
    <w:lvl w:ilvl="8" w:tplc="C8B2E910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D25D85"/>
    <w:multiLevelType w:val="hybridMultilevel"/>
    <w:tmpl w:val="FFFFFFFF"/>
    <w:lvl w:ilvl="0" w:tplc="E468FF82">
      <w:start w:val="1"/>
      <w:numFmt w:val="decimal"/>
      <w:lvlText w:val="%1."/>
      <w:lvlJc w:val="left"/>
      <w:pPr>
        <w:ind w:left="720" w:hanging="360"/>
      </w:pPr>
    </w:lvl>
    <w:lvl w:ilvl="1" w:tplc="EBD28230">
      <w:start w:val="1"/>
      <w:numFmt w:val="lowerLetter"/>
      <w:lvlText w:val="%2."/>
      <w:lvlJc w:val="left"/>
      <w:pPr>
        <w:ind w:left="1440" w:hanging="360"/>
      </w:pPr>
    </w:lvl>
    <w:lvl w:ilvl="2" w:tplc="FE66301C">
      <w:start w:val="1"/>
      <w:numFmt w:val="lowerRoman"/>
      <w:lvlText w:val="%3."/>
      <w:lvlJc w:val="right"/>
      <w:pPr>
        <w:ind w:left="2160" w:hanging="180"/>
      </w:pPr>
    </w:lvl>
    <w:lvl w:ilvl="3" w:tplc="2706749E">
      <w:start w:val="1"/>
      <w:numFmt w:val="decimal"/>
      <w:lvlText w:val="%4."/>
      <w:lvlJc w:val="left"/>
      <w:pPr>
        <w:ind w:left="2880" w:hanging="360"/>
      </w:pPr>
    </w:lvl>
    <w:lvl w:ilvl="4" w:tplc="58D43C92">
      <w:start w:val="1"/>
      <w:numFmt w:val="lowerLetter"/>
      <w:lvlText w:val="%5."/>
      <w:lvlJc w:val="left"/>
      <w:pPr>
        <w:ind w:left="3600" w:hanging="360"/>
      </w:pPr>
    </w:lvl>
    <w:lvl w:ilvl="5" w:tplc="111CC6CE">
      <w:start w:val="1"/>
      <w:numFmt w:val="lowerRoman"/>
      <w:lvlText w:val="%6."/>
      <w:lvlJc w:val="right"/>
      <w:pPr>
        <w:ind w:left="4320" w:hanging="180"/>
      </w:pPr>
    </w:lvl>
    <w:lvl w:ilvl="6" w:tplc="889438E4">
      <w:start w:val="1"/>
      <w:numFmt w:val="decimal"/>
      <w:lvlText w:val="%7."/>
      <w:lvlJc w:val="left"/>
      <w:pPr>
        <w:ind w:left="5040" w:hanging="360"/>
      </w:pPr>
    </w:lvl>
    <w:lvl w:ilvl="7" w:tplc="0848303A">
      <w:start w:val="1"/>
      <w:numFmt w:val="lowerLetter"/>
      <w:lvlText w:val="%8."/>
      <w:lvlJc w:val="left"/>
      <w:pPr>
        <w:ind w:left="5760" w:hanging="360"/>
      </w:pPr>
    </w:lvl>
    <w:lvl w:ilvl="8" w:tplc="8216016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A8AA2"/>
    <w:multiLevelType w:val="hybridMultilevel"/>
    <w:tmpl w:val="FE140476"/>
    <w:lvl w:ilvl="0" w:tplc="69D803CE">
      <w:start w:val="1"/>
      <w:numFmt w:val="decimal"/>
      <w:lvlText w:val="%1."/>
      <w:lvlJc w:val="left"/>
      <w:pPr>
        <w:ind w:left="360" w:hanging="360"/>
      </w:pPr>
    </w:lvl>
    <w:lvl w:ilvl="1" w:tplc="68C6D458">
      <w:start w:val="1"/>
      <w:numFmt w:val="lowerLetter"/>
      <w:lvlText w:val="%2."/>
      <w:lvlJc w:val="left"/>
      <w:pPr>
        <w:ind w:left="1080" w:hanging="360"/>
      </w:pPr>
    </w:lvl>
    <w:lvl w:ilvl="2" w:tplc="ED4879F2">
      <w:start w:val="1"/>
      <w:numFmt w:val="lowerRoman"/>
      <w:lvlText w:val="%3."/>
      <w:lvlJc w:val="right"/>
      <w:pPr>
        <w:ind w:left="1800" w:hanging="180"/>
      </w:pPr>
    </w:lvl>
    <w:lvl w:ilvl="3" w:tplc="C3203312">
      <w:start w:val="1"/>
      <w:numFmt w:val="decimal"/>
      <w:lvlText w:val="%4."/>
      <w:lvlJc w:val="left"/>
      <w:pPr>
        <w:ind w:left="2520" w:hanging="360"/>
      </w:pPr>
    </w:lvl>
    <w:lvl w:ilvl="4" w:tplc="BD7E39D4">
      <w:start w:val="1"/>
      <w:numFmt w:val="lowerLetter"/>
      <w:lvlText w:val="%5."/>
      <w:lvlJc w:val="left"/>
      <w:pPr>
        <w:ind w:left="3240" w:hanging="360"/>
      </w:pPr>
    </w:lvl>
    <w:lvl w:ilvl="5" w:tplc="DE088966">
      <w:start w:val="1"/>
      <w:numFmt w:val="lowerRoman"/>
      <w:lvlText w:val="%6."/>
      <w:lvlJc w:val="right"/>
      <w:pPr>
        <w:ind w:left="3960" w:hanging="180"/>
      </w:pPr>
    </w:lvl>
    <w:lvl w:ilvl="6" w:tplc="9F12E538">
      <w:start w:val="1"/>
      <w:numFmt w:val="decimal"/>
      <w:lvlText w:val="%7."/>
      <w:lvlJc w:val="left"/>
      <w:pPr>
        <w:ind w:left="4680" w:hanging="360"/>
      </w:pPr>
    </w:lvl>
    <w:lvl w:ilvl="7" w:tplc="379E15A8">
      <w:start w:val="1"/>
      <w:numFmt w:val="lowerLetter"/>
      <w:lvlText w:val="%8."/>
      <w:lvlJc w:val="left"/>
      <w:pPr>
        <w:ind w:left="5400" w:hanging="360"/>
      </w:pPr>
    </w:lvl>
    <w:lvl w:ilvl="8" w:tplc="29D0927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D335F1"/>
    <w:multiLevelType w:val="hybridMultilevel"/>
    <w:tmpl w:val="3F80A1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908158">
    <w:abstractNumId w:val="6"/>
  </w:num>
  <w:num w:numId="2" w16cid:durableId="992948853">
    <w:abstractNumId w:val="8"/>
  </w:num>
  <w:num w:numId="3" w16cid:durableId="2137523381">
    <w:abstractNumId w:val="0"/>
  </w:num>
  <w:num w:numId="4" w16cid:durableId="1406417270">
    <w:abstractNumId w:val="2"/>
  </w:num>
  <w:num w:numId="5" w16cid:durableId="331105118">
    <w:abstractNumId w:val="4"/>
  </w:num>
  <w:num w:numId="6" w16cid:durableId="918245326">
    <w:abstractNumId w:val="7"/>
  </w:num>
  <w:num w:numId="7" w16cid:durableId="1348214747">
    <w:abstractNumId w:val="5"/>
  </w:num>
  <w:num w:numId="8" w16cid:durableId="1295871227">
    <w:abstractNumId w:val="1"/>
  </w:num>
  <w:num w:numId="9" w16cid:durableId="567885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2D"/>
    <w:rsid w:val="00043AB1"/>
    <w:rsid w:val="000578D1"/>
    <w:rsid w:val="0007026C"/>
    <w:rsid w:val="000A6EAA"/>
    <w:rsid w:val="000D3CC9"/>
    <w:rsid w:val="000F0D39"/>
    <w:rsid w:val="000F45AD"/>
    <w:rsid w:val="0010566D"/>
    <w:rsid w:val="001342AC"/>
    <w:rsid w:val="00136FE8"/>
    <w:rsid w:val="00144773"/>
    <w:rsid w:val="00146FF1"/>
    <w:rsid w:val="002004C5"/>
    <w:rsid w:val="0021280E"/>
    <w:rsid w:val="0022258F"/>
    <w:rsid w:val="00276D6B"/>
    <w:rsid w:val="00280214"/>
    <w:rsid w:val="002E3612"/>
    <w:rsid w:val="002F4948"/>
    <w:rsid w:val="0031430F"/>
    <w:rsid w:val="00331D95"/>
    <w:rsid w:val="0038528C"/>
    <w:rsid w:val="00386B3D"/>
    <w:rsid w:val="00394F5F"/>
    <w:rsid w:val="00430F25"/>
    <w:rsid w:val="00462706"/>
    <w:rsid w:val="0046582C"/>
    <w:rsid w:val="00465B7A"/>
    <w:rsid w:val="00465D05"/>
    <w:rsid w:val="00476058"/>
    <w:rsid w:val="004846EE"/>
    <w:rsid w:val="00486300"/>
    <w:rsid w:val="0049121D"/>
    <w:rsid w:val="004C0E25"/>
    <w:rsid w:val="004D171B"/>
    <w:rsid w:val="004E12B7"/>
    <w:rsid w:val="004E7DE2"/>
    <w:rsid w:val="00500542"/>
    <w:rsid w:val="00502BEF"/>
    <w:rsid w:val="00540537"/>
    <w:rsid w:val="005405AF"/>
    <w:rsid w:val="00574080"/>
    <w:rsid w:val="005A4F0E"/>
    <w:rsid w:val="005B19E4"/>
    <w:rsid w:val="005B6853"/>
    <w:rsid w:val="005C2BD0"/>
    <w:rsid w:val="005D2CF2"/>
    <w:rsid w:val="005E33EC"/>
    <w:rsid w:val="005E387A"/>
    <w:rsid w:val="006455A2"/>
    <w:rsid w:val="00663F4D"/>
    <w:rsid w:val="0067472D"/>
    <w:rsid w:val="00680944"/>
    <w:rsid w:val="00691C5B"/>
    <w:rsid w:val="006B22CE"/>
    <w:rsid w:val="006D6DF8"/>
    <w:rsid w:val="006E3956"/>
    <w:rsid w:val="006F1A02"/>
    <w:rsid w:val="00702C0D"/>
    <w:rsid w:val="007219FD"/>
    <w:rsid w:val="00734190"/>
    <w:rsid w:val="00792CA5"/>
    <w:rsid w:val="007D517A"/>
    <w:rsid w:val="007E561B"/>
    <w:rsid w:val="007F0585"/>
    <w:rsid w:val="007F6FCC"/>
    <w:rsid w:val="00834F96"/>
    <w:rsid w:val="0085262B"/>
    <w:rsid w:val="00862C56"/>
    <w:rsid w:val="0086756C"/>
    <w:rsid w:val="00891092"/>
    <w:rsid w:val="0089158A"/>
    <w:rsid w:val="008A5DC3"/>
    <w:rsid w:val="008E27A7"/>
    <w:rsid w:val="00900F6C"/>
    <w:rsid w:val="0092412E"/>
    <w:rsid w:val="009364E1"/>
    <w:rsid w:val="009508C0"/>
    <w:rsid w:val="009554FB"/>
    <w:rsid w:val="009571C8"/>
    <w:rsid w:val="00961FAD"/>
    <w:rsid w:val="00990090"/>
    <w:rsid w:val="009925F9"/>
    <w:rsid w:val="009B4205"/>
    <w:rsid w:val="009D6764"/>
    <w:rsid w:val="009E629B"/>
    <w:rsid w:val="009E698A"/>
    <w:rsid w:val="009F3F9F"/>
    <w:rsid w:val="00A04911"/>
    <w:rsid w:val="00A1351A"/>
    <w:rsid w:val="00A47D2E"/>
    <w:rsid w:val="00A5561A"/>
    <w:rsid w:val="00A558EC"/>
    <w:rsid w:val="00A841BB"/>
    <w:rsid w:val="00AB5A66"/>
    <w:rsid w:val="00AE04EE"/>
    <w:rsid w:val="00B00365"/>
    <w:rsid w:val="00B028C4"/>
    <w:rsid w:val="00B15CD8"/>
    <w:rsid w:val="00B52715"/>
    <w:rsid w:val="00B73FD1"/>
    <w:rsid w:val="00B80D12"/>
    <w:rsid w:val="00BC3E9B"/>
    <w:rsid w:val="00BD04D6"/>
    <w:rsid w:val="00BE1819"/>
    <w:rsid w:val="00BF49AF"/>
    <w:rsid w:val="00C21A04"/>
    <w:rsid w:val="00C31C1A"/>
    <w:rsid w:val="00C33440"/>
    <w:rsid w:val="00C6493E"/>
    <w:rsid w:val="00C75CF9"/>
    <w:rsid w:val="00C774B2"/>
    <w:rsid w:val="00CB05B9"/>
    <w:rsid w:val="00D13E57"/>
    <w:rsid w:val="00D23287"/>
    <w:rsid w:val="00D26D12"/>
    <w:rsid w:val="00D30C31"/>
    <w:rsid w:val="00D469D6"/>
    <w:rsid w:val="00D52D33"/>
    <w:rsid w:val="00D61B91"/>
    <w:rsid w:val="00D62385"/>
    <w:rsid w:val="00D727D5"/>
    <w:rsid w:val="00D955E7"/>
    <w:rsid w:val="00DC5FA7"/>
    <w:rsid w:val="00DC6768"/>
    <w:rsid w:val="00DE39B0"/>
    <w:rsid w:val="00DE6B92"/>
    <w:rsid w:val="00E16282"/>
    <w:rsid w:val="00E31E5D"/>
    <w:rsid w:val="00E47977"/>
    <w:rsid w:val="00E53F86"/>
    <w:rsid w:val="00E613E6"/>
    <w:rsid w:val="00E6923F"/>
    <w:rsid w:val="00E73472"/>
    <w:rsid w:val="00E974B3"/>
    <w:rsid w:val="00E97744"/>
    <w:rsid w:val="00EA518A"/>
    <w:rsid w:val="00EB481E"/>
    <w:rsid w:val="00EF1133"/>
    <w:rsid w:val="00F0078F"/>
    <w:rsid w:val="00F15613"/>
    <w:rsid w:val="00F5751B"/>
    <w:rsid w:val="00F80CF9"/>
    <w:rsid w:val="00F81C25"/>
    <w:rsid w:val="00F9102D"/>
    <w:rsid w:val="00FA5E73"/>
    <w:rsid w:val="00FB21A4"/>
    <w:rsid w:val="00FC623F"/>
    <w:rsid w:val="01005CAC"/>
    <w:rsid w:val="0103EFCA"/>
    <w:rsid w:val="01105DFB"/>
    <w:rsid w:val="01187A46"/>
    <w:rsid w:val="014AD7AE"/>
    <w:rsid w:val="01A1D3BD"/>
    <w:rsid w:val="01DC4D70"/>
    <w:rsid w:val="022A7DB8"/>
    <w:rsid w:val="0278406E"/>
    <w:rsid w:val="02AA0DE5"/>
    <w:rsid w:val="02B03503"/>
    <w:rsid w:val="02C06923"/>
    <w:rsid w:val="02CACA84"/>
    <w:rsid w:val="02F0986B"/>
    <w:rsid w:val="030A3007"/>
    <w:rsid w:val="030E7C94"/>
    <w:rsid w:val="0314AD43"/>
    <w:rsid w:val="034761A9"/>
    <w:rsid w:val="0351465B"/>
    <w:rsid w:val="035A5FD7"/>
    <w:rsid w:val="038240FE"/>
    <w:rsid w:val="03CB2869"/>
    <w:rsid w:val="0422891F"/>
    <w:rsid w:val="0424053E"/>
    <w:rsid w:val="042BFD84"/>
    <w:rsid w:val="043342A9"/>
    <w:rsid w:val="04826CAA"/>
    <w:rsid w:val="0493EF18"/>
    <w:rsid w:val="04A9305F"/>
    <w:rsid w:val="04AF114B"/>
    <w:rsid w:val="04BBB3FD"/>
    <w:rsid w:val="04BBE215"/>
    <w:rsid w:val="04DC0ECD"/>
    <w:rsid w:val="04EE8427"/>
    <w:rsid w:val="04EF40A9"/>
    <w:rsid w:val="04F97367"/>
    <w:rsid w:val="050C70E6"/>
    <w:rsid w:val="053759E7"/>
    <w:rsid w:val="054C2368"/>
    <w:rsid w:val="056BA4A7"/>
    <w:rsid w:val="057BC8B3"/>
    <w:rsid w:val="05C7CDE5"/>
    <w:rsid w:val="05DF7900"/>
    <w:rsid w:val="05EEC631"/>
    <w:rsid w:val="05FF6A8B"/>
    <w:rsid w:val="06321EF1"/>
    <w:rsid w:val="06397404"/>
    <w:rsid w:val="0692403F"/>
    <w:rsid w:val="06A58C86"/>
    <w:rsid w:val="06B5E5B1"/>
    <w:rsid w:val="06BD65F2"/>
    <w:rsid w:val="06FA44B8"/>
    <w:rsid w:val="07083947"/>
    <w:rsid w:val="0727CC9A"/>
    <w:rsid w:val="074CD74C"/>
    <w:rsid w:val="07612BF6"/>
    <w:rsid w:val="0797AC6F"/>
    <w:rsid w:val="07ACD7F0"/>
    <w:rsid w:val="07D17250"/>
    <w:rsid w:val="07D30EBE"/>
    <w:rsid w:val="07D86B93"/>
    <w:rsid w:val="080316C8"/>
    <w:rsid w:val="082ECEF1"/>
    <w:rsid w:val="08596274"/>
    <w:rsid w:val="086A87F7"/>
    <w:rsid w:val="086D45EC"/>
    <w:rsid w:val="08856E1E"/>
    <w:rsid w:val="088FBC95"/>
    <w:rsid w:val="08BCBA17"/>
    <w:rsid w:val="08C70482"/>
    <w:rsid w:val="08F40204"/>
    <w:rsid w:val="08FF6EA7"/>
    <w:rsid w:val="091229AE"/>
    <w:rsid w:val="0978756C"/>
    <w:rsid w:val="098577C6"/>
    <w:rsid w:val="0990A1AA"/>
    <w:rsid w:val="09E3C9C2"/>
    <w:rsid w:val="09FC3C2C"/>
    <w:rsid w:val="0A2F939D"/>
    <w:rsid w:val="0A43B839"/>
    <w:rsid w:val="0A7E64BD"/>
    <w:rsid w:val="0A8DB1EE"/>
    <w:rsid w:val="0A9368D2"/>
    <w:rsid w:val="0A99C2C1"/>
    <w:rsid w:val="0A9B3F08"/>
    <w:rsid w:val="0AC52CAC"/>
    <w:rsid w:val="0ACC5380"/>
    <w:rsid w:val="0AF22A2E"/>
    <w:rsid w:val="0AFD6D48"/>
    <w:rsid w:val="0AFEBDAB"/>
    <w:rsid w:val="0B39A63B"/>
    <w:rsid w:val="0B524C50"/>
    <w:rsid w:val="0B6B73B2"/>
    <w:rsid w:val="0BAB9AAC"/>
    <w:rsid w:val="0BE6145F"/>
    <w:rsid w:val="0BEC1FAD"/>
    <w:rsid w:val="0C0223CF"/>
    <w:rsid w:val="0C35C4F8"/>
    <w:rsid w:val="0C370F69"/>
    <w:rsid w:val="0C4A8C9F"/>
    <w:rsid w:val="0C778A21"/>
    <w:rsid w:val="0C7ABBE7"/>
    <w:rsid w:val="0C997CD0"/>
    <w:rsid w:val="0C9A3D38"/>
    <w:rsid w:val="0CA765AB"/>
    <w:rsid w:val="0CD00277"/>
    <w:rsid w:val="0D1DD127"/>
    <w:rsid w:val="0D52C6C7"/>
    <w:rsid w:val="0DD4D77A"/>
    <w:rsid w:val="0E2BB896"/>
    <w:rsid w:val="0E4C8EF0"/>
    <w:rsid w:val="0E5BE7DE"/>
    <w:rsid w:val="0E6BD2D8"/>
    <w:rsid w:val="0E74141C"/>
    <w:rsid w:val="0E80DF81"/>
    <w:rsid w:val="0E832E7C"/>
    <w:rsid w:val="0EE3509E"/>
    <w:rsid w:val="0EE6088D"/>
    <w:rsid w:val="0F0FA178"/>
    <w:rsid w:val="0F259E9B"/>
    <w:rsid w:val="0F3CD1CB"/>
    <w:rsid w:val="0F426021"/>
    <w:rsid w:val="0F599B2D"/>
    <w:rsid w:val="0F6EB02B"/>
    <w:rsid w:val="0F835341"/>
    <w:rsid w:val="0F9F385A"/>
    <w:rsid w:val="0FAC411E"/>
    <w:rsid w:val="0FF6EEF1"/>
    <w:rsid w:val="0FFEE70F"/>
    <w:rsid w:val="1007625A"/>
    <w:rsid w:val="101FBA82"/>
    <w:rsid w:val="10228BAD"/>
    <w:rsid w:val="10250548"/>
    <w:rsid w:val="102E34AA"/>
    <w:rsid w:val="10328CFC"/>
    <w:rsid w:val="1039E0D6"/>
    <w:rsid w:val="10645A73"/>
    <w:rsid w:val="10824544"/>
    <w:rsid w:val="108A02E2"/>
    <w:rsid w:val="10C0259B"/>
    <w:rsid w:val="10EAD98D"/>
    <w:rsid w:val="1106748F"/>
    <w:rsid w:val="1109A655"/>
    <w:rsid w:val="11149374"/>
    <w:rsid w:val="1118FBAB"/>
    <w:rsid w:val="113AC724"/>
    <w:rsid w:val="1148F53D"/>
    <w:rsid w:val="11606F93"/>
    <w:rsid w:val="117070E2"/>
    <w:rsid w:val="11944FD8"/>
    <w:rsid w:val="11994B17"/>
    <w:rsid w:val="11A89848"/>
    <w:rsid w:val="11D9B917"/>
    <w:rsid w:val="11E01306"/>
    <w:rsid w:val="11E9BA66"/>
    <w:rsid w:val="11EA7052"/>
    <w:rsid w:val="11F895BE"/>
    <w:rsid w:val="120491DB"/>
    <w:rsid w:val="122466EA"/>
    <w:rsid w:val="122BCD03"/>
    <w:rsid w:val="12520777"/>
    <w:rsid w:val="127B0F3B"/>
    <w:rsid w:val="1298A053"/>
    <w:rsid w:val="12A650ED"/>
    <w:rsid w:val="13149E08"/>
    <w:rsid w:val="1347C2A8"/>
    <w:rsid w:val="137C153D"/>
    <w:rsid w:val="138C464C"/>
    <w:rsid w:val="13A84761"/>
    <w:rsid w:val="13DEEF4E"/>
    <w:rsid w:val="1402CD49"/>
    <w:rsid w:val="1418083B"/>
    <w:rsid w:val="141CC697"/>
    <w:rsid w:val="142B3B50"/>
    <w:rsid w:val="144BFC7A"/>
    <w:rsid w:val="144D1675"/>
    <w:rsid w:val="145281EE"/>
    <w:rsid w:val="1462833D"/>
    <w:rsid w:val="147B4699"/>
    <w:rsid w:val="147D6D00"/>
    <w:rsid w:val="148CFBA1"/>
    <w:rsid w:val="14C7A124"/>
    <w:rsid w:val="14D7CF21"/>
    <w:rsid w:val="14F32BA5"/>
    <w:rsid w:val="14F3F8FF"/>
    <w:rsid w:val="15066524"/>
    <w:rsid w:val="15067BA2"/>
    <w:rsid w:val="150D51F9"/>
    <w:rsid w:val="155FC652"/>
    <w:rsid w:val="15C7E092"/>
    <w:rsid w:val="15CF35A5"/>
    <w:rsid w:val="15F92766"/>
    <w:rsid w:val="16011E97"/>
    <w:rsid w:val="160843FA"/>
    <w:rsid w:val="1664A986"/>
    <w:rsid w:val="1699EC8D"/>
    <w:rsid w:val="16A9225A"/>
    <w:rsid w:val="16D6F286"/>
    <w:rsid w:val="16D8F9C7"/>
    <w:rsid w:val="16F06112"/>
    <w:rsid w:val="17279816"/>
    <w:rsid w:val="173D3F36"/>
    <w:rsid w:val="17549598"/>
    <w:rsid w:val="179C63A5"/>
    <w:rsid w:val="17A90C89"/>
    <w:rsid w:val="17B90DD8"/>
    <w:rsid w:val="17C46E24"/>
    <w:rsid w:val="17F3BA5C"/>
    <w:rsid w:val="180D84C9"/>
    <w:rsid w:val="181AEB27"/>
    <w:rsid w:val="1838B14B"/>
    <w:rsid w:val="1844F2BB"/>
    <w:rsid w:val="1881FE58"/>
    <w:rsid w:val="1892DF20"/>
    <w:rsid w:val="1896CF9C"/>
    <w:rsid w:val="18CA270D"/>
    <w:rsid w:val="18F16DAB"/>
    <w:rsid w:val="18F3F2C9"/>
    <w:rsid w:val="1908031B"/>
    <w:rsid w:val="1913EDF1"/>
    <w:rsid w:val="1941D149"/>
    <w:rsid w:val="19440ED7"/>
    <w:rsid w:val="198BFEE8"/>
    <w:rsid w:val="1992E4BC"/>
    <w:rsid w:val="19994CDA"/>
    <w:rsid w:val="199B1247"/>
    <w:rsid w:val="19AB1A97"/>
    <w:rsid w:val="19B6080D"/>
    <w:rsid w:val="19C7DA5C"/>
    <w:rsid w:val="19F01186"/>
    <w:rsid w:val="19F83846"/>
    <w:rsid w:val="1A0855A7"/>
    <w:rsid w:val="1A2801D4"/>
    <w:rsid w:val="1A38C609"/>
    <w:rsid w:val="1A3B1C4D"/>
    <w:rsid w:val="1A3D0093"/>
    <w:rsid w:val="1A83048A"/>
    <w:rsid w:val="1A93C9D1"/>
    <w:rsid w:val="1A9B1EE4"/>
    <w:rsid w:val="1AA178D3"/>
    <w:rsid w:val="1AAB2033"/>
    <w:rsid w:val="1AAE84CA"/>
    <w:rsid w:val="1ABD04D2"/>
    <w:rsid w:val="1AD42D39"/>
    <w:rsid w:val="1AE5CCB7"/>
    <w:rsid w:val="1AEDC4D5"/>
    <w:rsid w:val="1B23701C"/>
    <w:rsid w:val="1B2D9A5A"/>
    <w:rsid w:val="1B32FF7E"/>
    <w:rsid w:val="1B9E8917"/>
    <w:rsid w:val="1BB14D9A"/>
    <w:rsid w:val="1BD13D7D"/>
    <w:rsid w:val="1BE12C7E"/>
    <w:rsid w:val="1BF806E6"/>
    <w:rsid w:val="1C030157"/>
    <w:rsid w:val="1C0D9B18"/>
    <w:rsid w:val="1C157C07"/>
    <w:rsid w:val="1C26D8C6"/>
    <w:rsid w:val="1C3625F7"/>
    <w:rsid w:val="1C57BA0E"/>
    <w:rsid w:val="1C8EDFB3"/>
    <w:rsid w:val="1C92A619"/>
    <w:rsid w:val="1CA1F34A"/>
    <w:rsid w:val="1CC1A90D"/>
    <w:rsid w:val="1CD4A7B0"/>
    <w:rsid w:val="1D049A8A"/>
    <w:rsid w:val="1D18F0D2"/>
    <w:rsid w:val="1D469C21"/>
    <w:rsid w:val="1D5D8ED7"/>
    <w:rsid w:val="1DA55D7D"/>
    <w:rsid w:val="1DB224FA"/>
    <w:rsid w:val="1DB7AC5C"/>
    <w:rsid w:val="1E0CD4B2"/>
    <w:rsid w:val="1E8BCB7D"/>
    <w:rsid w:val="1E8F8259"/>
    <w:rsid w:val="1ECFC855"/>
    <w:rsid w:val="1EE7BBAE"/>
    <w:rsid w:val="1F080103"/>
    <w:rsid w:val="1F221134"/>
    <w:rsid w:val="1F321283"/>
    <w:rsid w:val="1F84B762"/>
    <w:rsid w:val="1FAB6DEB"/>
    <w:rsid w:val="1FAC31E3"/>
    <w:rsid w:val="1FAF6EF5"/>
    <w:rsid w:val="1FB386F6"/>
    <w:rsid w:val="1FD10476"/>
    <w:rsid w:val="1FE6AB96"/>
    <w:rsid w:val="1FFCCEAD"/>
    <w:rsid w:val="2032F798"/>
    <w:rsid w:val="20395187"/>
    <w:rsid w:val="204D7623"/>
    <w:rsid w:val="206CF774"/>
    <w:rsid w:val="208FDB56"/>
    <w:rsid w:val="20901AC5"/>
    <w:rsid w:val="20A28DC8"/>
    <w:rsid w:val="20BDD3EC"/>
    <w:rsid w:val="20C2CF2B"/>
    <w:rsid w:val="20CA243E"/>
    <w:rsid w:val="20DA905A"/>
    <w:rsid w:val="2105D45E"/>
    <w:rsid w:val="212087C3"/>
    <w:rsid w:val="2176C533"/>
    <w:rsid w:val="21D082B7"/>
    <w:rsid w:val="21E302C0"/>
    <w:rsid w:val="21EC2651"/>
    <w:rsid w:val="2217DBB7"/>
    <w:rsid w:val="2226D0C3"/>
    <w:rsid w:val="223F82E2"/>
    <w:rsid w:val="227146BC"/>
    <w:rsid w:val="2281597A"/>
    <w:rsid w:val="228EF70D"/>
    <w:rsid w:val="22BA1483"/>
    <w:rsid w:val="22C4623D"/>
    <w:rsid w:val="22C66F97"/>
    <w:rsid w:val="231DE7B1"/>
    <w:rsid w:val="23278F11"/>
    <w:rsid w:val="237DC0AD"/>
    <w:rsid w:val="23AF2AA2"/>
    <w:rsid w:val="23B61E51"/>
    <w:rsid w:val="23F07F91"/>
    <w:rsid w:val="240BAAC4"/>
    <w:rsid w:val="245272B3"/>
    <w:rsid w:val="24623FF8"/>
    <w:rsid w:val="2465A5C8"/>
    <w:rsid w:val="2469151B"/>
    <w:rsid w:val="247DD206"/>
    <w:rsid w:val="249CEDB5"/>
    <w:rsid w:val="249F73CE"/>
    <w:rsid w:val="24F3E9C4"/>
    <w:rsid w:val="25195F62"/>
    <w:rsid w:val="253E411F"/>
    <w:rsid w:val="2551168E"/>
    <w:rsid w:val="2563F426"/>
    <w:rsid w:val="259A30CA"/>
    <w:rsid w:val="259DD2CA"/>
    <w:rsid w:val="25A0F6F8"/>
    <w:rsid w:val="25AAD524"/>
    <w:rsid w:val="25B779C0"/>
    <w:rsid w:val="25CA5675"/>
    <w:rsid w:val="25CA6E57"/>
    <w:rsid w:val="26127F2A"/>
    <w:rsid w:val="2639C5C8"/>
    <w:rsid w:val="265AA7DF"/>
    <w:rsid w:val="265C460E"/>
    <w:rsid w:val="266E185D"/>
    <w:rsid w:val="268EBE06"/>
    <w:rsid w:val="26D45705"/>
    <w:rsid w:val="26E666BD"/>
    <w:rsid w:val="26E838A0"/>
    <w:rsid w:val="272D1570"/>
    <w:rsid w:val="273869A3"/>
    <w:rsid w:val="2752013F"/>
    <w:rsid w:val="2777A9AE"/>
    <w:rsid w:val="27A30901"/>
    <w:rsid w:val="27B25632"/>
    <w:rsid w:val="27D72B00"/>
    <w:rsid w:val="28347EC3"/>
    <w:rsid w:val="283641BB"/>
    <w:rsid w:val="283BD3D6"/>
    <w:rsid w:val="285E86ED"/>
    <w:rsid w:val="287EAFDC"/>
    <w:rsid w:val="28BD1578"/>
    <w:rsid w:val="28CC22B6"/>
    <w:rsid w:val="28D1C594"/>
    <w:rsid w:val="28DF8C21"/>
    <w:rsid w:val="28ED3B23"/>
    <w:rsid w:val="29318F07"/>
    <w:rsid w:val="294AC593"/>
    <w:rsid w:val="298434F8"/>
    <w:rsid w:val="299FFB3A"/>
    <w:rsid w:val="29A051B2"/>
    <w:rsid w:val="29A6DC65"/>
    <w:rsid w:val="29AB180D"/>
    <w:rsid w:val="29BD4DE5"/>
    <w:rsid w:val="29C07FAB"/>
    <w:rsid w:val="29E8AD38"/>
    <w:rsid w:val="29F62969"/>
    <w:rsid w:val="2A07FBB8"/>
    <w:rsid w:val="2A15AABA"/>
    <w:rsid w:val="2A2B9782"/>
    <w:rsid w:val="2A661A09"/>
    <w:rsid w:val="2A6BFC4B"/>
    <w:rsid w:val="2AD46351"/>
    <w:rsid w:val="2AD5BA64"/>
    <w:rsid w:val="2B1E3148"/>
    <w:rsid w:val="2B26911E"/>
    <w:rsid w:val="2B4C70AC"/>
    <w:rsid w:val="2B6560EF"/>
    <w:rsid w:val="2B7ACD8C"/>
    <w:rsid w:val="2B7C7133"/>
    <w:rsid w:val="2BA04044"/>
    <w:rsid w:val="2BAD1659"/>
    <w:rsid w:val="2BBF5BF3"/>
    <w:rsid w:val="2BCB775E"/>
    <w:rsid w:val="2BD19E7C"/>
    <w:rsid w:val="2BDB78AD"/>
    <w:rsid w:val="2BE1D29C"/>
    <w:rsid w:val="2C37AEF7"/>
    <w:rsid w:val="2C41F4BE"/>
    <w:rsid w:val="2C444E92"/>
    <w:rsid w:val="2C70906F"/>
    <w:rsid w:val="2C8BB82D"/>
    <w:rsid w:val="2C97EC50"/>
    <w:rsid w:val="2CCA8B73"/>
    <w:rsid w:val="2CD78DCD"/>
    <w:rsid w:val="2CF09188"/>
    <w:rsid w:val="2D0AEF05"/>
    <w:rsid w:val="2D88FEB7"/>
    <w:rsid w:val="2DB54F91"/>
    <w:rsid w:val="2DD0AD95"/>
    <w:rsid w:val="2DD3AC8A"/>
    <w:rsid w:val="2DEBD8C8"/>
    <w:rsid w:val="2DF3B893"/>
    <w:rsid w:val="2DF51C9A"/>
    <w:rsid w:val="2E0AE8A6"/>
    <w:rsid w:val="2E0B2748"/>
    <w:rsid w:val="2E1D69D1"/>
    <w:rsid w:val="2E22CA0F"/>
    <w:rsid w:val="2E3C19D8"/>
    <w:rsid w:val="2E44228A"/>
    <w:rsid w:val="2E444035"/>
    <w:rsid w:val="2E7A4CDB"/>
    <w:rsid w:val="2E8C61E9"/>
    <w:rsid w:val="2E8DD7B3"/>
    <w:rsid w:val="2EA46257"/>
    <w:rsid w:val="2EBD89B9"/>
    <w:rsid w:val="2ED4F596"/>
    <w:rsid w:val="2EED820A"/>
    <w:rsid w:val="2EF0AE59"/>
    <w:rsid w:val="2F22B34A"/>
    <w:rsid w:val="2F51298A"/>
    <w:rsid w:val="2F7309BB"/>
    <w:rsid w:val="2F75E7A4"/>
    <w:rsid w:val="2F8C948B"/>
    <w:rsid w:val="301450BB"/>
    <w:rsid w:val="303AD678"/>
    <w:rsid w:val="304D106D"/>
    <w:rsid w:val="304E7932"/>
    <w:rsid w:val="305E47B0"/>
    <w:rsid w:val="3087E09B"/>
    <w:rsid w:val="30885F96"/>
    <w:rsid w:val="30B842B4"/>
    <w:rsid w:val="30D1DA50"/>
    <w:rsid w:val="3103E014"/>
    <w:rsid w:val="3150342D"/>
    <w:rsid w:val="31926AFA"/>
    <w:rsid w:val="31A84701"/>
    <w:rsid w:val="31ADFDE5"/>
    <w:rsid w:val="31DC471D"/>
    <w:rsid w:val="31F235EC"/>
    <w:rsid w:val="31F682C5"/>
    <w:rsid w:val="320F445F"/>
    <w:rsid w:val="324738F4"/>
    <w:rsid w:val="326DE3D3"/>
    <w:rsid w:val="32713781"/>
    <w:rsid w:val="327EB3B2"/>
    <w:rsid w:val="328EE7D2"/>
    <w:rsid w:val="32ABB134"/>
    <w:rsid w:val="32D71087"/>
    <w:rsid w:val="32EF3955"/>
    <w:rsid w:val="32F6AB6E"/>
    <w:rsid w:val="330377F2"/>
    <w:rsid w:val="3309B287"/>
    <w:rsid w:val="33A1A853"/>
    <w:rsid w:val="33B4D24B"/>
    <w:rsid w:val="33B6707A"/>
    <w:rsid w:val="33DA60A0"/>
    <w:rsid w:val="3416929C"/>
    <w:rsid w:val="347312BE"/>
    <w:rsid w:val="34858818"/>
    <w:rsid w:val="348CDD2B"/>
    <w:rsid w:val="348E347C"/>
    <w:rsid w:val="34C001CB"/>
    <w:rsid w:val="350BFEBE"/>
    <w:rsid w:val="3528D400"/>
    <w:rsid w:val="3534EA99"/>
    <w:rsid w:val="353BD06D"/>
    <w:rsid w:val="3550F0FE"/>
    <w:rsid w:val="35602318"/>
    <w:rsid w:val="356349DC"/>
    <w:rsid w:val="35842BF3"/>
    <w:rsid w:val="358A72FD"/>
    <w:rsid w:val="35981C74"/>
    <w:rsid w:val="35C10F0E"/>
    <w:rsid w:val="3601E680"/>
    <w:rsid w:val="36359340"/>
    <w:rsid w:val="364034F8"/>
    <w:rsid w:val="3666B40F"/>
    <w:rsid w:val="36799F2D"/>
    <w:rsid w:val="36899958"/>
    <w:rsid w:val="3699D8AF"/>
    <w:rsid w:val="36BE1C38"/>
    <w:rsid w:val="36C20FD9"/>
    <w:rsid w:val="36CB9903"/>
    <w:rsid w:val="36E6B336"/>
    <w:rsid w:val="3724C414"/>
    <w:rsid w:val="375D0DB6"/>
    <w:rsid w:val="37A497F5"/>
    <w:rsid w:val="3800E546"/>
    <w:rsid w:val="381D9135"/>
    <w:rsid w:val="38206697"/>
    <w:rsid w:val="384E0724"/>
    <w:rsid w:val="386EE93B"/>
    <w:rsid w:val="38E07974"/>
    <w:rsid w:val="38E0C73C"/>
    <w:rsid w:val="39116AA6"/>
    <w:rsid w:val="3927A59B"/>
    <w:rsid w:val="395A5A01"/>
    <w:rsid w:val="3979A881"/>
    <w:rsid w:val="39999A0C"/>
    <w:rsid w:val="399A2264"/>
    <w:rsid w:val="39E963EF"/>
    <w:rsid w:val="3A27407F"/>
    <w:rsid w:val="3A348324"/>
    <w:rsid w:val="3A5C309D"/>
    <w:rsid w:val="3A6C31EC"/>
    <w:rsid w:val="3A9D043F"/>
    <w:rsid w:val="3AA6AB9F"/>
    <w:rsid w:val="3ACF080B"/>
    <w:rsid w:val="3AE18AF4"/>
    <w:rsid w:val="3AF3CD7D"/>
    <w:rsid w:val="3B45A41B"/>
    <w:rsid w:val="3B48C952"/>
    <w:rsid w:val="3B982D2E"/>
    <w:rsid w:val="3B9AD7CB"/>
    <w:rsid w:val="3BD4145F"/>
    <w:rsid w:val="3BE4F527"/>
    <w:rsid w:val="3BF146FA"/>
    <w:rsid w:val="3C05E1D6"/>
    <w:rsid w:val="3C0C08F4"/>
    <w:rsid w:val="3C239227"/>
    <w:rsid w:val="3C4608D0"/>
    <w:rsid w:val="3C4C6C5C"/>
    <w:rsid w:val="3C62CFA5"/>
    <w:rsid w:val="3C6603F8"/>
    <w:rsid w:val="3CA77306"/>
    <w:rsid w:val="3CF144F3"/>
    <w:rsid w:val="3D081E14"/>
    <w:rsid w:val="3D26FC5A"/>
    <w:rsid w:val="3D3835CB"/>
    <w:rsid w:val="3D446C1B"/>
    <w:rsid w:val="3D816798"/>
    <w:rsid w:val="3D8F169A"/>
    <w:rsid w:val="3D8F3AC7"/>
    <w:rsid w:val="3DA2F426"/>
    <w:rsid w:val="3DD39D4F"/>
    <w:rsid w:val="3DD3B620"/>
    <w:rsid w:val="3DD40D89"/>
    <w:rsid w:val="3DD5B209"/>
    <w:rsid w:val="3DE17F22"/>
    <w:rsid w:val="3DF1B46A"/>
    <w:rsid w:val="3DF4F5F1"/>
    <w:rsid w:val="3E024533"/>
    <w:rsid w:val="3E264340"/>
    <w:rsid w:val="3E2DB9B4"/>
    <w:rsid w:val="3E37E2BE"/>
    <w:rsid w:val="3E47D850"/>
    <w:rsid w:val="3E4A5818"/>
    <w:rsid w:val="3E61AE7A"/>
    <w:rsid w:val="3E6E2C17"/>
    <w:rsid w:val="3E7D0C7E"/>
    <w:rsid w:val="3E873320"/>
    <w:rsid w:val="3E886A1E"/>
    <w:rsid w:val="3E92142A"/>
    <w:rsid w:val="3F90C652"/>
    <w:rsid w:val="3FD284EC"/>
    <w:rsid w:val="3FF40951"/>
    <w:rsid w:val="3FFE868D"/>
    <w:rsid w:val="4026BDB7"/>
    <w:rsid w:val="40A0AA46"/>
    <w:rsid w:val="40ABB6FE"/>
    <w:rsid w:val="40ACCC02"/>
    <w:rsid w:val="40D1CB15"/>
    <w:rsid w:val="4140F5FE"/>
    <w:rsid w:val="415A33C9"/>
    <w:rsid w:val="415EEAB9"/>
    <w:rsid w:val="416D34CA"/>
    <w:rsid w:val="4195975A"/>
    <w:rsid w:val="41D53548"/>
    <w:rsid w:val="41EB9086"/>
    <w:rsid w:val="422F7406"/>
    <w:rsid w:val="423C9E98"/>
    <w:rsid w:val="424729B9"/>
    <w:rsid w:val="424D50D7"/>
    <w:rsid w:val="4284288A"/>
    <w:rsid w:val="42CEF4F9"/>
    <w:rsid w:val="42DCC65F"/>
    <w:rsid w:val="42EC759B"/>
    <w:rsid w:val="42ED53D3"/>
    <w:rsid w:val="42FE47EA"/>
    <w:rsid w:val="43059CFD"/>
    <w:rsid w:val="4308B993"/>
    <w:rsid w:val="430B8EF2"/>
    <w:rsid w:val="431B4973"/>
    <w:rsid w:val="43231A7D"/>
    <w:rsid w:val="43502219"/>
    <w:rsid w:val="43686D18"/>
    <w:rsid w:val="439F8C2A"/>
    <w:rsid w:val="43A182F8"/>
    <w:rsid w:val="43CB4467"/>
    <w:rsid w:val="43CCBC7D"/>
    <w:rsid w:val="4400495B"/>
    <w:rsid w:val="4414E532"/>
    <w:rsid w:val="441712B9"/>
    <w:rsid w:val="4421009D"/>
    <w:rsid w:val="44957A2C"/>
    <w:rsid w:val="449626D4"/>
    <w:rsid w:val="44A65AF4"/>
    <w:rsid w:val="44AE2041"/>
    <w:rsid w:val="44B1A32E"/>
    <w:rsid w:val="44CA813C"/>
    <w:rsid w:val="44FA6C43"/>
    <w:rsid w:val="4504201C"/>
    <w:rsid w:val="45081B45"/>
    <w:rsid w:val="452769C5"/>
    <w:rsid w:val="455EE483"/>
    <w:rsid w:val="459C19BC"/>
    <w:rsid w:val="45BE966B"/>
    <w:rsid w:val="45FDD676"/>
    <w:rsid w:val="466FFDB8"/>
    <w:rsid w:val="468786EB"/>
    <w:rsid w:val="468B21EA"/>
    <w:rsid w:val="469D1949"/>
    <w:rsid w:val="46C6C6F6"/>
    <w:rsid w:val="4718C443"/>
    <w:rsid w:val="471A7FAE"/>
    <w:rsid w:val="476F3CA2"/>
    <w:rsid w:val="478ABE4D"/>
    <w:rsid w:val="47B204EB"/>
    <w:rsid w:val="47B48A09"/>
    <w:rsid w:val="47D4A2D2"/>
    <w:rsid w:val="47F2776A"/>
    <w:rsid w:val="4829E311"/>
    <w:rsid w:val="48A7E75A"/>
    <w:rsid w:val="48CD0468"/>
    <w:rsid w:val="48FD000B"/>
    <w:rsid w:val="491C6C7C"/>
    <w:rsid w:val="49389585"/>
    <w:rsid w:val="49546111"/>
    <w:rsid w:val="49621013"/>
    <w:rsid w:val="49925219"/>
    <w:rsid w:val="49A6AB8B"/>
    <w:rsid w:val="49AE5C15"/>
    <w:rsid w:val="49B22959"/>
    <w:rsid w:val="49B3EBBB"/>
    <w:rsid w:val="49C02E64"/>
    <w:rsid w:val="49E5D6D3"/>
    <w:rsid w:val="4A205086"/>
    <w:rsid w:val="4A5D8228"/>
    <w:rsid w:val="4A91B3D0"/>
    <w:rsid w:val="4AA6DD64"/>
    <w:rsid w:val="4AA91122"/>
    <w:rsid w:val="4AACF653"/>
    <w:rsid w:val="4AC39897"/>
    <w:rsid w:val="4AC61DB5"/>
    <w:rsid w:val="4AC9BFB5"/>
    <w:rsid w:val="4AD267E5"/>
    <w:rsid w:val="4AF51F08"/>
    <w:rsid w:val="4AFAC573"/>
    <w:rsid w:val="4B046C39"/>
    <w:rsid w:val="4B3EA883"/>
    <w:rsid w:val="4B43C56B"/>
    <w:rsid w:val="4B458E57"/>
    <w:rsid w:val="4B672B10"/>
    <w:rsid w:val="4B68B1A8"/>
    <w:rsid w:val="4B7EF542"/>
    <w:rsid w:val="4B8DE9DD"/>
    <w:rsid w:val="4B8ECCEA"/>
    <w:rsid w:val="4BBFADB7"/>
    <w:rsid w:val="4BBFEBBA"/>
    <w:rsid w:val="4BC702CA"/>
    <w:rsid w:val="4C0F2B7F"/>
    <w:rsid w:val="4C2D8431"/>
    <w:rsid w:val="4C42ADC5"/>
    <w:rsid w:val="4C54226E"/>
    <w:rsid w:val="4C7634D1"/>
    <w:rsid w:val="4C852F7D"/>
    <w:rsid w:val="4C8634AD"/>
    <w:rsid w:val="4C90B6A0"/>
    <w:rsid w:val="4C9FF499"/>
    <w:rsid w:val="4CA5F9DF"/>
    <w:rsid w:val="4CB73F3E"/>
    <w:rsid w:val="4CC85767"/>
    <w:rsid w:val="4CD0941B"/>
    <w:rsid w:val="4CD64AFF"/>
    <w:rsid w:val="4D3AC33F"/>
    <w:rsid w:val="4D4C62BD"/>
    <w:rsid w:val="4D7226AD"/>
    <w:rsid w:val="4D7D9E6A"/>
    <w:rsid w:val="4D899DBE"/>
    <w:rsid w:val="4D90154A"/>
    <w:rsid w:val="4DAE55DF"/>
    <w:rsid w:val="4DC385C4"/>
    <w:rsid w:val="4DC95492"/>
    <w:rsid w:val="4DF5D1EC"/>
    <w:rsid w:val="4E17CFCA"/>
    <w:rsid w:val="4E5446DB"/>
    <w:rsid w:val="4E5D7BF2"/>
    <w:rsid w:val="4E78A725"/>
    <w:rsid w:val="4EAC478B"/>
    <w:rsid w:val="4EB91BF9"/>
    <w:rsid w:val="4EBB9A43"/>
    <w:rsid w:val="4F2924BB"/>
    <w:rsid w:val="4F3B3DB6"/>
    <w:rsid w:val="4F42D77B"/>
    <w:rsid w:val="4F6524F3"/>
    <w:rsid w:val="4F882CC3"/>
    <w:rsid w:val="4FC2A676"/>
    <w:rsid w:val="4FDC46FC"/>
    <w:rsid w:val="4FE7DEAB"/>
    <w:rsid w:val="501CA17A"/>
    <w:rsid w:val="50254DCF"/>
    <w:rsid w:val="506240CA"/>
    <w:rsid w:val="5078B3C4"/>
    <w:rsid w:val="50908080"/>
    <w:rsid w:val="50957127"/>
    <w:rsid w:val="50B1375A"/>
    <w:rsid w:val="50E0FE73"/>
    <w:rsid w:val="5100F554"/>
    <w:rsid w:val="51076598"/>
    <w:rsid w:val="512290CB"/>
    <w:rsid w:val="5122C39C"/>
    <w:rsid w:val="512AE3CA"/>
    <w:rsid w:val="5131DDFC"/>
    <w:rsid w:val="5141BE1D"/>
    <w:rsid w:val="514C5C87"/>
    <w:rsid w:val="516958BA"/>
    <w:rsid w:val="51AEA8EB"/>
    <w:rsid w:val="51B801E5"/>
    <w:rsid w:val="51BFCD3F"/>
    <w:rsid w:val="51D0CFEF"/>
    <w:rsid w:val="51F6785E"/>
    <w:rsid w:val="5215C6DE"/>
    <w:rsid w:val="521FA10F"/>
    <w:rsid w:val="5225FAFE"/>
    <w:rsid w:val="522C52E0"/>
    <w:rsid w:val="526FDAE7"/>
    <w:rsid w:val="52AA32C2"/>
    <w:rsid w:val="52EC338F"/>
    <w:rsid w:val="52EEB8AD"/>
    <w:rsid w:val="52FAD7AF"/>
    <w:rsid w:val="5338B262"/>
    <w:rsid w:val="5343240B"/>
    <w:rsid w:val="535B9DA0"/>
    <w:rsid w:val="53702D20"/>
    <w:rsid w:val="53B05DB7"/>
    <w:rsid w:val="53D74675"/>
    <w:rsid w:val="53D9F6A2"/>
    <w:rsid w:val="53E976A4"/>
    <w:rsid w:val="53EB6311"/>
    <w:rsid w:val="540A58BB"/>
    <w:rsid w:val="542CD5AB"/>
    <w:rsid w:val="5430012A"/>
    <w:rsid w:val="54325B9A"/>
    <w:rsid w:val="544DBFAA"/>
    <w:rsid w:val="54541602"/>
    <w:rsid w:val="547974FE"/>
    <w:rsid w:val="5486CA68"/>
    <w:rsid w:val="5496B2A8"/>
    <w:rsid w:val="54E39D17"/>
    <w:rsid w:val="54F76E01"/>
    <w:rsid w:val="54FA5D08"/>
    <w:rsid w:val="550B8670"/>
    <w:rsid w:val="551F66FE"/>
    <w:rsid w:val="552596D9"/>
    <w:rsid w:val="553BC1E3"/>
    <w:rsid w:val="55489699"/>
    <w:rsid w:val="557E9A5F"/>
    <w:rsid w:val="558A349B"/>
    <w:rsid w:val="55A6FDFD"/>
    <w:rsid w:val="55C2C5E0"/>
    <w:rsid w:val="55F17D91"/>
    <w:rsid w:val="55FDC73B"/>
    <w:rsid w:val="560E0CFB"/>
    <w:rsid w:val="562AC4BD"/>
    <w:rsid w:val="566FBBAC"/>
    <w:rsid w:val="567E9618"/>
    <w:rsid w:val="56985878"/>
    <w:rsid w:val="56A6935F"/>
    <w:rsid w:val="56BA9C50"/>
    <w:rsid w:val="56BCE288"/>
    <w:rsid w:val="56F6488A"/>
    <w:rsid w:val="57256F6B"/>
    <w:rsid w:val="572E2EF0"/>
    <w:rsid w:val="5761A9F8"/>
    <w:rsid w:val="5768A8A3"/>
    <w:rsid w:val="577DFB16"/>
    <w:rsid w:val="57DEF332"/>
    <w:rsid w:val="57E4CF8C"/>
    <w:rsid w:val="57F810B3"/>
    <w:rsid w:val="58036034"/>
    <w:rsid w:val="584CC456"/>
    <w:rsid w:val="5850E7A3"/>
    <w:rsid w:val="58B55FE3"/>
    <w:rsid w:val="58BAE3F6"/>
    <w:rsid w:val="58C65FD5"/>
    <w:rsid w:val="58D641FA"/>
    <w:rsid w:val="58E84119"/>
    <w:rsid w:val="59041328"/>
    <w:rsid w:val="590F5AE7"/>
    <w:rsid w:val="59291E53"/>
    <w:rsid w:val="59427F87"/>
    <w:rsid w:val="59642F92"/>
    <w:rsid w:val="59A1BC59"/>
    <w:rsid w:val="59A27F2D"/>
    <w:rsid w:val="59C9780D"/>
    <w:rsid w:val="59E7285E"/>
    <w:rsid w:val="5A1425E0"/>
    <w:rsid w:val="5A1EA31C"/>
    <w:rsid w:val="5A20414B"/>
    <w:rsid w:val="5A9235BC"/>
    <w:rsid w:val="5A9CEC17"/>
    <w:rsid w:val="5AC43F89"/>
    <w:rsid w:val="5B011FA5"/>
    <w:rsid w:val="5B4EEFA6"/>
    <w:rsid w:val="5B7C9572"/>
    <w:rsid w:val="5B9AEA5D"/>
    <w:rsid w:val="5BA01D2B"/>
    <w:rsid w:val="5BAD1F76"/>
    <w:rsid w:val="5BEACAFE"/>
    <w:rsid w:val="5C0B896E"/>
    <w:rsid w:val="5C0DD9C7"/>
    <w:rsid w:val="5C3491E2"/>
    <w:rsid w:val="5C426494"/>
    <w:rsid w:val="5C9144D5"/>
    <w:rsid w:val="5C9B4A8A"/>
    <w:rsid w:val="5CB388AD"/>
    <w:rsid w:val="5CCEEF92"/>
    <w:rsid w:val="5CE67595"/>
    <w:rsid w:val="5CEBE67B"/>
    <w:rsid w:val="5D5321B4"/>
    <w:rsid w:val="5D5D327D"/>
    <w:rsid w:val="5DD3EF13"/>
    <w:rsid w:val="5DD9A5F7"/>
    <w:rsid w:val="5DDDC944"/>
    <w:rsid w:val="5DE765E2"/>
    <w:rsid w:val="5DFC8F76"/>
    <w:rsid w:val="5E0E68C6"/>
    <w:rsid w:val="5E33A0FB"/>
    <w:rsid w:val="5E4D3897"/>
    <w:rsid w:val="5E8CDC74"/>
    <w:rsid w:val="5EA263A6"/>
    <w:rsid w:val="5EA7339B"/>
    <w:rsid w:val="5EBE3FB2"/>
    <w:rsid w:val="5EC5F638"/>
    <w:rsid w:val="5EDB39EB"/>
    <w:rsid w:val="5EDEAE59"/>
    <w:rsid w:val="5EE864E3"/>
    <w:rsid w:val="5F07466C"/>
    <w:rsid w:val="5F262A66"/>
    <w:rsid w:val="5F34C087"/>
    <w:rsid w:val="5F370B2E"/>
    <w:rsid w:val="5F57F7DD"/>
    <w:rsid w:val="5F5E1EFB"/>
    <w:rsid w:val="5F6E531B"/>
    <w:rsid w:val="5F981ED7"/>
    <w:rsid w:val="5FB819FF"/>
    <w:rsid w:val="5FC8C77D"/>
    <w:rsid w:val="5FD6728D"/>
    <w:rsid w:val="60B0BDBC"/>
    <w:rsid w:val="60D37D9F"/>
    <w:rsid w:val="60E12CA1"/>
    <w:rsid w:val="60F30541"/>
    <w:rsid w:val="60FEDCF2"/>
    <w:rsid w:val="61339529"/>
    <w:rsid w:val="613F4AF2"/>
    <w:rsid w:val="614F4C41"/>
    <w:rsid w:val="615CFB43"/>
    <w:rsid w:val="615FBAB9"/>
    <w:rsid w:val="6189F8C5"/>
    <w:rsid w:val="619C6E1F"/>
    <w:rsid w:val="61B3C481"/>
    <w:rsid w:val="61B504C5"/>
    <w:rsid w:val="62002969"/>
    <w:rsid w:val="6218E969"/>
    <w:rsid w:val="623B6012"/>
    <w:rsid w:val="627F85B7"/>
    <w:rsid w:val="628ED5A2"/>
    <w:rsid w:val="62CF2821"/>
    <w:rsid w:val="62E008E9"/>
    <w:rsid w:val="631F76D9"/>
    <w:rsid w:val="63344D09"/>
    <w:rsid w:val="6336D227"/>
    <w:rsid w:val="635620A7"/>
    <w:rsid w:val="6363CFA9"/>
    <w:rsid w:val="63E5AC5A"/>
    <w:rsid w:val="63E85E7E"/>
    <w:rsid w:val="63FF8FD6"/>
    <w:rsid w:val="6476870D"/>
    <w:rsid w:val="6482650F"/>
    <w:rsid w:val="64B100C0"/>
    <w:rsid w:val="64E023C7"/>
    <w:rsid w:val="64F62A80"/>
    <w:rsid w:val="65157F51"/>
    <w:rsid w:val="655E4512"/>
    <w:rsid w:val="656AA40F"/>
    <w:rsid w:val="65A21C6C"/>
    <w:rsid w:val="65B7F28D"/>
    <w:rsid w:val="66246469"/>
    <w:rsid w:val="66265F64"/>
    <w:rsid w:val="66298CE3"/>
    <w:rsid w:val="663361BE"/>
    <w:rsid w:val="66505DF1"/>
    <w:rsid w:val="666C58E1"/>
    <w:rsid w:val="667F608C"/>
    <w:rsid w:val="66A91C5C"/>
    <w:rsid w:val="671E9FB3"/>
    <w:rsid w:val="673C5F2E"/>
    <w:rsid w:val="674152CA"/>
    <w:rsid w:val="6783C49B"/>
    <w:rsid w:val="678E4828"/>
    <w:rsid w:val="67AE8CD2"/>
    <w:rsid w:val="67C18A45"/>
    <w:rsid w:val="67C240AE"/>
    <w:rsid w:val="67E044BD"/>
    <w:rsid w:val="67E83CDB"/>
    <w:rsid w:val="68003648"/>
    <w:rsid w:val="6834F3D5"/>
    <w:rsid w:val="689734AF"/>
    <w:rsid w:val="68B0FA8A"/>
    <w:rsid w:val="68E44373"/>
    <w:rsid w:val="68E87548"/>
    <w:rsid w:val="68FFCBAA"/>
    <w:rsid w:val="691B99E8"/>
    <w:rsid w:val="692436F3"/>
    <w:rsid w:val="69257419"/>
    <w:rsid w:val="692CB7F1"/>
    <w:rsid w:val="692CC92C"/>
    <w:rsid w:val="694C4A7D"/>
    <w:rsid w:val="6953EA2B"/>
    <w:rsid w:val="695D9B7F"/>
    <w:rsid w:val="6966BA91"/>
    <w:rsid w:val="699E7103"/>
    <w:rsid w:val="69C213BF"/>
    <w:rsid w:val="69EDD086"/>
    <w:rsid w:val="6A3AF428"/>
    <w:rsid w:val="6A4D2F92"/>
    <w:rsid w:val="6AD254F2"/>
    <w:rsid w:val="6ADB127E"/>
    <w:rsid w:val="6ADCBD08"/>
    <w:rsid w:val="6AEA8356"/>
    <w:rsid w:val="6B1C2548"/>
    <w:rsid w:val="6B21FE14"/>
    <w:rsid w:val="6B311874"/>
    <w:rsid w:val="6B542289"/>
    <w:rsid w:val="6B7BF918"/>
    <w:rsid w:val="6B94C286"/>
    <w:rsid w:val="6BA02D1C"/>
    <w:rsid w:val="6BF14676"/>
    <w:rsid w:val="6BF5429C"/>
    <w:rsid w:val="6C3E5CD8"/>
    <w:rsid w:val="6C41FED8"/>
    <w:rsid w:val="6C4F3A8F"/>
    <w:rsid w:val="6C6A2E11"/>
    <w:rsid w:val="6C6C0E4E"/>
    <w:rsid w:val="6CE525FC"/>
    <w:rsid w:val="6D2245BA"/>
    <w:rsid w:val="6D37ECDA"/>
    <w:rsid w:val="6D62CB01"/>
    <w:rsid w:val="6D72668D"/>
    <w:rsid w:val="6D7F68E7"/>
    <w:rsid w:val="6D8A92CB"/>
    <w:rsid w:val="6DB7904D"/>
    <w:rsid w:val="6DC2C833"/>
    <w:rsid w:val="6DEB0AF0"/>
    <w:rsid w:val="6E1833BC"/>
    <w:rsid w:val="6E867A70"/>
    <w:rsid w:val="6E97A45E"/>
    <w:rsid w:val="6EEC1B4F"/>
    <w:rsid w:val="6F177AA2"/>
    <w:rsid w:val="6F59D4F2"/>
    <w:rsid w:val="6F5F7086"/>
    <w:rsid w:val="6F614186"/>
    <w:rsid w:val="6F99A7C6"/>
    <w:rsid w:val="6F9F3D58"/>
    <w:rsid w:val="6FC41B97"/>
    <w:rsid w:val="6FD335F7"/>
    <w:rsid w:val="6FE8F281"/>
    <w:rsid w:val="6FF50995"/>
    <w:rsid w:val="7022AA22"/>
    <w:rsid w:val="70447DC0"/>
    <w:rsid w:val="70828EDB"/>
    <w:rsid w:val="70C5F233"/>
    <w:rsid w:val="70D92548"/>
    <w:rsid w:val="70E25115"/>
    <w:rsid w:val="70F574D3"/>
    <w:rsid w:val="7122174B"/>
    <w:rsid w:val="715CB937"/>
    <w:rsid w:val="71706301"/>
    <w:rsid w:val="71726057"/>
    <w:rsid w:val="71930D43"/>
    <w:rsid w:val="71A1E2F7"/>
    <w:rsid w:val="71B43A68"/>
    <w:rsid w:val="71C950D3"/>
    <w:rsid w:val="71DD3522"/>
    <w:rsid w:val="71E6A715"/>
    <w:rsid w:val="71FA0548"/>
    <w:rsid w:val="72098CFD"/>
    <w:rsid w:val="720DB04A"/>
    <w:rsid w:val="723DE424"/>
    <w:rsid w:val="72658F4C"/>
    <w:rsid w:val="72E197DD"/>
    <w:rsid w:val="72EF140E"/>
    <w:rsid w:val="735CA7C9"/>
    <w:rsid w:val="736B8952"/>
    <w:rsid w:val="736EB781"/>
    <w:rsid w:val="737E70F5"/>
    <w:rsid w:val="73A49410"/>
    <w:rsid w:val="73C805DD"/>
    <w:rsid w:val="73E5026C"/>
    <w:rsid w:val="73E7872E"/>
    <w:rsid w:val="73F4C152"/>
    <w:rsid w:val="74106163"/>
    <w:rsid w:val="7439FA4E"/>
    <w:rsid w:val="7466F7D0"/>
    <w:rsid w:val="746BED22"/>
    <w:rsid w:val="748DFDF4"/>
    <w:rsid w:val="74E86C43"/>
    <w:rsid w:val="74F037E1"/>
    <w:rsid w:val="7523E271"/>
    <w:rsid w:val="752E08CF"/>
    <w:rsid w:val="7577EE95"/>
    <w:rsid w:val="7594DA67"/>
    <w:rsid w:val="75B6AE05"/>
    <w:rsid w:val="75F678F7"/>
    <w:rsid w:val="764F88E5"/>
    <w:rsid w:val="7663F205"/>
    <w:rsid w:val="76752149"/>
    <w:rsid w:val="768C0842"/>
    <w:rsid w:val="76B2FE4A"/>
    <w:rsid w:val="773B8CAB"/>
    <w:rsid w:val="775C6EC2"/>
    <w:rsid w:val="7766A2D8"/>
    <w:rsid w:val="7766EBFE"/>
    <w:rsid w:val="77821731"/>
    <w:rsid w:val="7793B6AF"/>
    <w:rsid w:val="77AB7AAE"/>
    <w:rsid w:val="77AEA22C"/>
    <w:rsid w:val="77B56F88"/>
    <w:rsid w:val="77C8F640"/>
    <w:rsid w:val="77D8E06F"/>
    <w:rsid w:val="78206764"/>
    <w:rsid w:val="78949BC4"/>
    <w:rsid w:val="78B673C7"/>
    <w:rsid w:val="78DC4AA2"/>
    <w:rsid w:val="794FDD42"/>
    <w:rsid w:val="796D8D93"/>
    <w:rsid w:val="7973ED3C"/>
    <w:rsid w:val="799C81EC"/>
    <w:rsid w:val="79B42151"/>
    <w:rsid w:val="79C456D1"/>
    <w:rsid w:val="7A0CB257"/>
    <w:rsid w:val="7A1C01C4"/>
    <w:rsid w:val="7A2D9F06"/>
    <w:rsid w:val="7A534775"/>
    <w:rsid w:val="7A74298C"/>
    <w:rsid w:val="7A782D90"/>
    <w:rsid w:val="7A9A2D48"/>
    <w:rsid w:val="7AC1EFCB"/>
    <w:rsid w:val="7ACABCE8"/>
    <w:rsid w:val="7ACAF2CA"/>
    <w:rsid w:val="7ADB9318"/>
    <w:rsid w:val="7B476477"/>
    <w:rsid w:val="7B4A797E"/>
    <w:rsid w:val="7B6186BF"/>
    <w:rsid w:val="7B6B22D7"/>
    <w:rsid w:val="7B7F605D"/>
    <w:rsid w:val="7BDFFC7B"/>
    <w:rsid w:val="7BF6FA32"/>
    <w:rsid w:val="7C0CF9FD"/>
    <w:rsid w:val="7C30FC74"/>
    <w:rsid w:val="7C3F51DF"/>
    <w:rsid w:val="7C48498C"/>
    <w:rsid w:val="7C4D6D5F"/>
    <w:rsid w:val="7C5A1BDB"/>
    <w:rsid w:val="7C94958E"/>
    <w:rsid w:val="7CBDD878"/>
    <w:rsid w:val="7CC4FDBE"/>
    <w:rsid w:val="7CC6504A"/>
    <w:rsid w:val="7CE6372D"/>
    <w:rsid w:val="7CFF9FDD"/>
    <w:rsid w:val="7D0AE01D"/>
    <w:rsid w:val="7D1AE16C"/>
    <w:rsid w:val="7D1B8E14"/>
    <w:rsid w:val="7D4B10B4"/>
    <w:rsid w:val="7D57D14F"/>
    <w:rsid w:val="7D663BE7"/>
    <w:rsid w:val="7D67A13F"/>
    <w:rsid w:val="7D70B923"/>
    <w:rsid w:val="7D7B7865"/>
    <w:rsid w:val="7D92C13C"/>
    <w:rsid w:val="7DC05C13"/>
    <w:rsid w:val="7DF0121F"/>
    <w:rsid w:val="7E00AF1B"/>
    <w:rsid w:val="7E1BDE03"/>
    <w:rsid w:val="7E217D65"/>
    <w:rsid w:val="7E7FFF24"/>
    <w:rsid w:val="7E950552"/>
    <w:rsid w:val="7E965C42"/>
    <w:rsid w:val="7E9DBC41"/>
    <w:rsid w:val="7EB0D742"/>
    <w:rsid w:val="7ED536FF"/>
    <w:rsid w:val="7EF23332"/>
    <w:rsid w:val="7F560867"/>
    <w:rsid w:val="7F73C217"/>
    <w:rsid w:val="7FCBD1A9"/>
    <w:rsid w:val="7FEB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C6546"/>
  <w15:docId w15:val="{D46D99D3-2267-4CEC-9621-F6A55951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xt">
    <w:name w:val="bodytext"/>
    <w:basedOn w:val="Normln"/>
    <w:rsid w:val="00F9102D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05B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A4F0E"/>
    <w:rPr>
      <w:b/>
      <w:bCs/>
    </w:rPr>
  </w:style>
  <w:style w:type="paragraph" w:styleId="Odstavecseseznamem">
    <w:name w:val="List Paragraph"/>
    <w:basedOn w:val="Normln"/>
    <w:uiPriority w:val="34"/>
    <w:qFormat/>
    <w:rsid w:val="005A4F0E"/>
    <w:pPr>
      <w:ind w:left="720"/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hAnsi="Arial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2C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2CF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las@upol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9a5ba8841b48446b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isinh\OneDrive%20-%20Univerzita%20Palack&#233;ho%20v%20Olomouci\&#353;ablony%20JVS\UP_hlavickovy-papir_VUP\UP_hlavickovy-papir_VUP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2164139B0B9D4A86628E0476AE3C6F" ma:contentTypeVersion="16" ma:contentTypeDescription="Vytvoří nový dokument" ma:contentTypeScope="" ma:versionID="4b81fc68317860f2daf97ee2dbfb7933">
  <xsd:schema xmlns:xsd="http://www.w3.org/2001/XMLSchema" xmlns:xs="http://www.w3.org/2001/XMLSchema" xmlns:p="http://schemas.microsoft.com/office/2006/metadata/properties" xmlns:ns2="fe517b1c-7eb0-4e05-bc5b-a958ba8314ef" xmlns:ns3="27084faf-260c-48ca-9441-36731d08ff11" targetNamespace="http://schemas.microsoft.com/office/2006/metadata/properties" ma:root="true" ma:fieldsID="a32de4ffe744138496fc0b78b4e88a40" ns2:_="" ns3:_="">
    <xsd:import namespace="fe517b1c-7eb0-4e05-bc5b-a958ba8314ef"/>
    <xsd:import namespace="27084faf-260c-48ca-9441-36731d08ff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17b1c-7eb0-4e05-bc5b-a958ba831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a5b359e2-fdae-41c7-a0a3-a8a599e035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84faf-260c-48ca-9441-36731d08ff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0ff2b8-50a2-43ad-b36d-5bebac58d851}" ma:internalName="TaxCatchAll" ma:showField="CatchAllData" ma:web="27084faf-260c-48ca-9441-36731d08ff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084faf-260c-48ca-9441-36731d08ff11" xsi:nil="true"/>
    <lcf76f155ced4ddcb4097134ff3c332f xmlns="fe517b1c-7eb0-4e05-bc5b-a958ba8314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CBBC6D-92A1-4D6C-8241-05EC2DBA1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17b1c-7eb0-4e05-bc5b-a958ba8314ef"/>
    <ds:schemaRef ds:uri="27084faf-260c-48ca-9441-36731d08ff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54E79-13B5-4B78-80F8-4E7139CE2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5A3B9-7650-4856-9885-81D460E906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47E355-B1AF-4F45-829F-C681FC11A7EE}">
  <ds:schemaRefs>
    <ds:schemaRef ds:uri="http://schemas.microsoft.com/office/2006/metadata/properties"/>
    <ds:schemaRef ds:uri="http://schemas.microsoft.com/office/infopath/2007/PartnerControls"/>
    <ds:schemaRef ds:uri="27084faf-260c-48ca-9441-36731d08ff11"/>
    <ds:schemaRef ds:uri="fe517b1c-7eb0-4e05-bc5b-a958ba8314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UP_hlavickovy-papir_VUP_cz.dotx</Template>
  <TotalTime>1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Háta Kreisinger Komňacká</dc:creator>
  <cp:keywords/>
  <cp:lastModifiedBy>Háta Kreisinger Komňacká</cp:lastModifiedBy>
  <cp:revision>3</cp:revision>
  <cp:lastPrinted>2014-08-08T09:54:00Z</cp:lastPrinted>
  <dcterms:created xsi:type="dcterms:W3CDTF">2024-01-08T12:15:00Z</dcterms:created>
  <dcterms:modified xsi:type="dcterms:W3CDTF">2024-01-08T12:16:00Z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0x010100CA2164139B0B9D4A86628E0476AE3C6F</vt:lpwstr>
  </property>
  <property fmtid="{D5CDD505-2E9C-101B-9397-08002B2CF9AE}" pid="3" name="MediaServiceImageTags">
    <vt:lpwstr/>
  </property>
</Properties>
</file>